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0E2" w:rsidRDefault="00ED00E2">
      <w:pPr>
        <w:widowControl/>
        <w:rPr>
          <w:rFonts w:eastAsia="標楷體"/>
          <w:sz w:val="32"/>
          <w:szCs w:val="32"/>
        </w:rPr>
      </w:pPr>
      <w:bookmarkStart w:id="0" w:name="_GoBack"/>
      <w:bookmarkEnd w:id="0"/>
    </w:p>
    <w:tbl>
      <w:tblPr>
        <w:tblW w:w="1022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8"/>
        <w:gridCol w:w="1427"/>
        <w:gridCol w:w="1887"/>
        <w:gridCol w:w="1427"/>
        <w:gridCol w:w="1887"/>
        <w:gridCol w:w="1787"/>
        <w:gridCol w:w="837"/>
      </w:tblGrid>
      <w:tr w:rsidR="00ED00E2" w:rsidRPr="00ED00E2" w:rsidTr="00ED00E2">
        <w:trPr>
          <w:trHeight w:val="840"/>
        </w:trPr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36"/>
                <w:szCs w:val="36"/>
              </w:rPr>
            </w:pPr>
            <w:bookmarkStart w:id="1" w:name="RANGE!A2:G122"/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6"/>
                <w:szCs w:val="36"/>
              </w:rPr>
              <w:t>2023年第25次世界大露營獲獎名單</w:t>
            </w:r>
            <w:bookmarkEnd w:id="1"/>
          </w:p>
        </w:tc>
      </w:tr>
      <w:tr w:rsidR="00ED00E2" w:rsidRPr="00ED00E2" w:rsidTr="00ED00E2">
        <w:trPr>
          <w:trHeight w:val="67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縣市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團次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獎章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proofErr w:type="gramStart"/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編團</w:t>
            </w:r>
            <w:proofErr w:type="gramEnd"/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備註</w:t>
            </w:r>
          </w:p>
        </w:tc>
      </w:tr>
      <w:tr w:rsidR="00ED00E2" w:rsidRPr="00ED00E2" w:rsidTr="00ED00E2">
        <w:trPr>
          <w:trHeight w:val="54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基隆市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黃彥愷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優秀童軍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露營團11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ED00E2" w:rsidRPr="00ED00E2" w:rsidTr="00ED00E2">
        <w:trPr>
          <w:trHeight w:val="54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ED00E2" w:rsidRPr="00ED00E2" w:rsidTr="00ED00E2">
        <w:trPr>
          <w:trHeight w:val="67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縣市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團次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獎章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proofErr w:type="gramStart"/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編團</w:t>
            </w:r>
            <w:proofErr w:type="gramEnd"/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備註</w:t>
            </w:r>
          </w:p>
        </w:tc>
      </w:tr>
      <w:tr w:rsidR="00ED00E2" w:rsidRPr="00ED00E2" w:rsidTr="00ED00E2">
        <w:trPr>
          <w:trHeight w:val="54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新北市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胡雅涵</w:t>
            </w:r>
            <w:proofErr w:type="gram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優秀童軍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IST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ED00E2" w:rsidRPr="00ED00E2" w:rsidTr="00ED00E2">
        <w:trPr>
          <w:trHeight w:val="54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新北市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李梓瑩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優秀童軍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IST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ED00E2" w:rsidRPr="00ED00E2" w:rsidTr="00ED00E2">
        <w:trPr>
          <w:trHeight w:val="54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新北市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鄧維菁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銀狼獎章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IST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ED00E2" w:rsidRPr="00ED00E2" w:rsidTr="00ED00E2">
        <w:trPr>
          <w:trHeight w:val="54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新北市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羅翊芸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銀羊獎章</w:t>
            </w:r>
            <w:proofErr w:type="gramEnd"/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露營團14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ED00E2" w:rsidRPr="00ED00E2" w:rsidTr="00ED00E2">
        <w:trPr>
          <w:trHeight w:val="54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新北市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呂晨瑄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優秀童軍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露營團14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ED00E2" w:rsidRPr="00ED00E2" w:rsidTr="00ED00E2">
        <w:trPr>
          <w:trHeight w:val="54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新北市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125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許庭瑋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優秀童軍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露營團</w:t>
            </w: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ED00E2" w:rsidRPr="00ED00E2" w:rsidTr="00ED00E2">
        <w:trPr>
          <w:trHeight w:val="54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新北市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145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王威廉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優秀童軍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露營團14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ED00E2" w:rsidRPr="00ED00E2" w:rsidTr="00ED00E2">
        <w:trPr>
          <w:trHeight w:val="54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ED00E2" w:rsidRPr="00ED00E2" w:rsidTr="00ED00E2">
        <w:trPr>
          <w:trHeight w:val="67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縣市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團次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獎章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proofErr w:type="gramStart"/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編團</w:t>
            </w:r>
            <w:proofErr w:type="gramEnd"/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備註</w:t>
            </w:r>
          </w:p>
        </w:tc>
      </w:tr>
      <w:tr w:rsidR="00ED00E2" w:rsidRPr="00ED00E2" w:rsidTr="00ED00E2">
        <w:trPr>
          <w:trHeight w:val="54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台北市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陳怡君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銀羊獎章</w:t>
            </w:r>
            <w:proofErr w:type="gramEnd"/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露營團05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ED00E2" w:rsidRPr="00ED00E2" w:rsidTr="00ED00E2">
        <w:trPr>
          <w:trHeight w:val="54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台北市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華柏崴</w:t>
            </w:r>
            <w:proofErr w:type="gram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優秀童軍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露營團05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ED00E2" w:rsidRPr="00ED00E2" w:rsidTr="00ED00E2">
        <w:trPr>
          <w:trHeight w:val="51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台北市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吳嵩慶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銀牛獎章</w:t>
            </w:r>
            <w:proofErr w:type="gramEnd"/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露營團24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ED00E2" w:rsidRPr="00ED00E2" w:rsidTr="00ED00E2">
        <w:trPr>
          <w:trHeight w:val="54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台北市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黃卉怡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銀羊獎章</w:t>
            </w:r>
            <w:proofErr w:type="gramEnd"/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IST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ED00E2" w:rsidRPr="00ED00E2" w:rsidTr="00ED00E2">
        <w:trPr>
          <w:trHeight w:val="54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台北市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黃志忠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銀羊獎章</w:t>
            </w:r>
            <w:proofErr w:type="gramEnd"/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露營團04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ED00E2" w:rsidRPr="00ED00E2" w:rsidTr="00ED00E2">
        <w:trPr>
          <w:trHeight w:val="54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台北市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徐敏</w:t>
            </w:r>
            <w:proofErr w:type="gramStart"/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菽</w:t>
            </w:r>
            <w:proofErr w:type="gram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銀羊獎章</w:t>
            </w:r>
            <w:proofErr w:type="gramEnd"/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露營團04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ED00E2" w:rsidRPr="00ED00E2" w:rsidTr="00ED00E2">
        <w:trPr>
          <w:trHeight w:val="54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台北市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張芸</w:t>
            </w:r>
            <w:proofErr w:type="gramStart"/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甄</w:t>
            </w:r>
            <w:proofErr w:type="gram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優秀童軍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露營團04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ED00E2" w:rsidRPr="00ED00E2" w:rsidTr="00ED00E2">
        <w:trPr>
          <w:trHeight w:val="54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台北市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詹允中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銀狼獎章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露營團05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ED00E2" w:rsidRPr="00ED00E2" w:rsidTr="00ED00E2">
        <w:trPr>
          <w:trHeight w:val="54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台北市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260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謝佳卿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銀狼獎章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露營團02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ED00E2" w:rsidRPr="00ED00E2" w:rsidTr="00ED00E2">
        <w:trPr>
          <w:trHeight w:val="54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台北市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260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陳錫宏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銀羊獎章</w:t>
            </w:r>
            <w:proofErr w:type="gramEnd"/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露營團02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ED00E2" w:rsidRPr="00ED00E2" w:rsidTr="00ED00E2">
        <w:trPr>
          <w:trHeight w:val="54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台北市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260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劉裕耀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優秀童軍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露營團02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ED00E2" w:rsidRPr="00ED00E2" w:rsidTr="00ED00E2">
        <w:trPr>
          <w:trHeight w:val="54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台北市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325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張愛家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優秀童軍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露營團02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ED00E2" w:rsidRPr="00ED00E2" w:rsidTr="00ED00E2">
        <w:trPr>
          <w:trHeight w:val="54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lastRenderedPageBreak/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台北市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360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賴瓊雅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銀羊獎章</w:t>
            </w:r>
            <w:proofErr w:type="gramEnd"/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露營團09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ED00E2" w:rsidRPr="00ED00E2" w:rsidTr="00ED00E2">
        <w:trPr>
          <w:trHeight w:val="54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台北市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360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郭彥廷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優秀童軍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CMT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ED00E2" w:rsidRPr="00ED00E2" w:rsidTr="00ED00E2">
        <w:trPr>
          <w:trHeight w:val="54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台北市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406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邱佳辰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銀牛獎章</w:t>
            </w:r>
            <w:proofErr w:type="gramEnd"/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露營團31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ED00E2" w:rsidRPr="00ED00E2" w:rsidTr="00ED00E2">
        <w:trPr>
          <w:trHeight w:val="54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台北市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406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李可珊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銀羊獎章</w:t>
            </w:r>
            <w:proofErr w:type="gramEnd"/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露營團31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ED00E2" w:rsidRPr="00ED00E2" w:rsidTr="00ED00E2">
        <w:trPr>
          <w:trHeight w:val="54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台北市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406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邱文乾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優秀童軍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IST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ED00E2" w:rsidRPr="00ED00E2" w:rsidTr="00ED00E2">
        <w:trPr>
          <w:trHeight w:val="51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台北市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406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余</w:t>
            </w:r>
            <w:proofErr w:type="gramEnd"/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承</w:t>
            </w:r>
            <w:proofErr w:type="gramStart"/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晏</w:t>
            </w:r>
            <w:proofErr w:type="gram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優秀童軍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露營團31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ED00E2" w:rsidRPr="00ED00E2" w:rsidTr="00ED00E2">
        <w:trPr>
          <w:trHeight w:val="54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台北市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408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邱欣宜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優秀童軍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露營團31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ED00E2" w:rsidRPr="00ED00E2" w:rsidTr="00ED00E2">
        <w:trPr>
          <w:trHeight w:val="54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台北市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418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林明貴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銀狼獎章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CMT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ED00E2" w:rsidRPr="00ED00E2" w:rsidTr="00ED00E2">
        <w:trPr>
          <w:trHeight w:val="54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台北市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張語岑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銀羊獎章</w:t>
            </w:r>
            <w:proofErr w:type="gramEnd"/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露營團03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ED00E2" w:rsidRPr="00ED00E2" w:rsidTr="00ED00E2">
        <w:trPr>
          <w:trHeight w:val="54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台北市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黃暄雅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優秀童軍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露營團03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ED00E2" w:rsidRPr="00ED00E2" w:rsidTr="00ED00E2">
        <w:trPr>
          <w:trHeight w:val="54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台北市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余柏融</w:t>
            </w:r>
            <w:proofErr w:type="gram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優秀童軍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露營團03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ED00E2" w:rsidRPr="00ED00E2" w:rsidTr="00ED00E2">
        <w:trPr>
          <w:trHeight w:val="54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ED00E2" w:rsidRPr="00ED00E2" w:rsidTr="00ED00E2">
        <w:trPr>
          <w:trHeight w:val="67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縣市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團次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獎章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proofErr w:type="gramStart"/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編團</w:t>
            </w:r>
            <w:proofErr w:type="gramEnd"/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備註</w:t>
            </w:r>
          </w:p>
        </w:tc>
      </w:tr>
      <w:tr w:rsidR="00ED00E2" w:rsidRPr="00ED00E2" w:rsidTr="00ED00E2">
        <w:trPr>
          <w:trHeight w:val="54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桃園市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黃紹宗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銅鹿獎章</w:t>
            </w:r>
            <w:proofErr w:type="gramEnd"/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CMT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ED00E2" w:rsidRPr="00ED00E2" w:rsidTr="00ED00E2">
        <w:trPr>
          <w:trHeight w:val="54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桃園市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曾國欽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銀狼獎章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IST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ED00E2" w:rsidRPr="00ED00E2" w:rsidTr="00ED00E2">
        <w:trPr>
          <w:trHeight w:val="54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桃園市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藍芳如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銀狼獎章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露營團20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ED00E2" w:rsidRPr="00ED00E2" w:rsidTr="00ED00E2">
        <w:trPr>
          <w:trHeight w:val="54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桃園市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123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宋佳</w:t>
            </w:r>
            <w:proofErr w:type="gramStart"/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諭</w:t>
            </w:r>
            <w:proofErr w:type="gram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優秀童軍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露營團16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ED00E2" w:rsidRPr="00ED00E2" w:rsidTr="00ED00E2">
        <w:trPr>
          <w:trHeight w:val="54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桃園市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167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許</w:t>
            </w:r>
            <w:proofErr w:type="gramStart"/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媗婷</w:t>
            </w:r>
            <w:proofErr w:type="gram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優秀童軍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露營團16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ED00E2" w:rsidRPr="00ED00E2" w:rsidTr="00ED00E2">
        <w:trPr>
          <w:trHeight w:val="54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桃園市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167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蔡亞</w:t>
            </w:r>
            <w:proofErr w:type="gramStart"/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諺</w:t>
            </w:r>
            <w:proofErr w:type="gram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優秀童軍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露營團16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ED00E2" w:rsidRPr="00ED00E2" w:rsidTr="00ED00E2">
        <w:trPr>
          <w:trHeight w:val="54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ED00E2" w:rsidRPr="00ED00E2" w:rsidTr="00ED00E2">
        <w:trPr>
          <w:trHeight w:val="67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縣市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團次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獎章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proofErr w:type="gramStart"/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編團</w:t>
            </w:r>
            <w:proofErr w:type="gramEnd"/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備註</w:t>
            </w:r>
          </w:p>
        </w:tc>
      </w:tr>
      <w:tr w:rsidR="00ED00E2" w:rsidRPr="00ED00E2" w:rsidTr="00ED00E2">
        <w:trPr>
          <w:trHeight w:val="54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新竹市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黃子芩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優秀童軍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露營團26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ED00E2" w:rsidRPr="00ED00E2" w:rsidTr="00ED00E2">
        <w:trPr>
          <w:trHeight w:val="54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新竹市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曾蘭香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銀牛獎章</w:t>
            </w:r>
            <w:proofErr w:type="gramEnd"/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CMT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ED00E2" w:rsidRPr="00ED00E2" w:rsidTr="00ED00E2">
        <w:trPr>
          <w:trHeight w:val="54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新竹市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蕭君強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銀牛獎章</w:t>
            </w:r>
            <w:proofErr w:type="gramEnd"/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露營團18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ED00E2" w:rsidRPr="00ED00E2" w:rsidTr="00ED00E2">
        <w:trPr>
          <w:trHeight w:val="54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新竹市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劉倪</w:t>
            </w:r>
            <w:proofErr w:type="gramStart"/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后</w:t>
            </w:r>
            <w:proofErr w:type="gram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銀狼獎章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露營團18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ED00E2" w:rsidRPr="00ED00E2" w:rsidTr="00ED00E2">
        <w:trPr>
          <w:trHeight w:val="54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新竹市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簡永智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銀羊獎章</w:t>
            </w:r>
            <w:proofErr w:type="gramEnd"/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露營團18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ED00E2" w:rsidRPr="00ED00E2" w:rsidTr="00ED00E2">
        <w:trPr>
          <w:trHeight w:val="54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新竹市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王世傑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銀羊獎章</w:t>
            </w:r>
            <w:proofErr w:type="gramEnd"/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露營團18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ED00E2" w:rsidRPr="00ED00E2" w:rsidTr="00ED00E2">
        <w:trPr>
          <w:trHeight w:val="54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新竹市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蔣侑</w:t>
            </w:r>
            <w:proofErr w:type="gramEnd"/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芯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優秀童軍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露營團18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ED00E2" w:rsidRPr="00ED00E2" w:rsidTr="00ED00E2">
        <w:trPr>
          <w:trHeight w:val="54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新竹市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光華國中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廖頤柔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優秀童軍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露營團18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ED00E2" w:rsidRPr="00ED00E2" w:rsidTr="00ED00E2">
        <w:trPr>
          <w:trHeight w:val="54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ED00E2" w:rsidRPr="00ED00E2" w:rsidTr="00ED00E2">
        <w:trPr>
          <w:trHeight w:val="67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縣市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團次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獎章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proofErr w:type="gramStart"/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編團</w:t>
            </w:r>
            <w:proofErr w:type="gramEnd"/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備註</w:t>
            </w:r>
          </w:p>
        </w:tc>
      </w:tr>
      <w:tr w:rsidR="00ED00E2" w:rsidRPr="00ED00E2" w:rsidTr="00ED00E2">
        <w:trPr>
          <w:trHeight w:val="54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苗栗縣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温敏妍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優秀童軍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露營團18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ED00E2" w:rsidRPr="00ED00E2" w:rsidTr="00ED00E2">
        <w:trPr>
          <w:trHeight w:val="48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苗栗縣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鍾仁寶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優秀童軍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露營團18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ED00E2" w:rsidRPr="00ED00E2" w:rsidTr="00ED00E2">
        <w:trPr>
          <w:trHeight w:val="48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ED00E2" w:rsidRPr="00ED00E2" w:rsidTr="00ED00E2">
        <w:trPr>
          <w:trHeight w:val="67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縣市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團次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獎章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proofErr w:type="gramStart"/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編團</w:t>
            </w:r>
            <w:proofErr w:type="gramEnd"/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備註</w:t>
            </w:r>
          </w:p>
        </w:tc>
      </w:tr>
      <w:tr w:rsidR="00ED00E2" w:rsidRPr="00ED00E2" w:rsidTr="00ED00E2">
        <w:trPr>
          <w:trHeight w:val="54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台中市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傅馨儀</w:t>
            </w:r>
            <w:proofErr w:type="gram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優秀童軍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IST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ED00E2" w:rsidRPr="00ED00E2" w:rsidTr="00ED00E2">
        <w:trPr>
          <w:trHeight w:val="54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台中市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江俊儒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優秀童軍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IST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ED00E2" w:rsidRPr="00ED00E2" w:rsidTr="00ED00E2">
        <w:trPr>
          <w:trHeight w:val="54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台中市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吳曉玫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銀羊獎章</w:t>
            </w:r>
            <w:proofErr w:type="gramEnd"/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露營團26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ED00E2" w:rsidRPr="00ED00E2" w:rsidTr="00ED00E2">
        <w:trPr>
          <w:trHeight w:val="54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台中市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263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陳依</w:t>
            </w:r>
            <w:proofErr w:type="gramStart"/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璇</w:t>
            </w:r>
            <w:proofErr w:type="gram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銀羊獎章</w:t>
            </w:r>
            <w:proofErr w:type="gramEnd"/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IST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ED00E2" w:rsidRPr="00ED00E2" w:rsidTr="00ED00E2">
        <w:trPr>
          <w:trHeight w:val="54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台中市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263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張晁誠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優秀童軍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IST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ED00E2" w:rsidRPr="00ED00E2" w:rsidTr="00ED00E2">
        <w:trPr>
          <w:trHeight w:val="54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台中市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明道中學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林宗達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優秀童軍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露營團19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ED00E2" w:rsidRPr="00ED00E2" w:rsidTr="00ED00E2">
        <w:trPr>
          <w:trHeight w:val="51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台中市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明道中學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吳勁霆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優秀童軍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露營團19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ED00E2" w:rsidRPr="00ED00E2" w:rsidTr="00ED00E2">
        <w:trPr>
          <w:trHeight w:val="51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台中市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明道中學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朱</w:t>
            </w:r>
            <w:proofErr w:type="gramStart"/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宥蓁</w:t>
            </w:r>
            <w:proofErr w:type="gram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優秀童軍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露營團19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ED00E2" w:rsidRPr="00ED00E2" w:rsidTr="00ED00E2">
        <w:trPr>
          <w:trHeight w:val="54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台中市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明道中學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陳品瑜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優秀童軍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露營團19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ED00E2" w:rsidRPr="00ED00E2" w:rsidTr="00ED00E2">
        <w:trPr>
          <w:trHeight w:val="54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ED00E2" w:rsidRPr="00ED00E2" w:rsidTr="00ED00E2">
        <w:trPr>
          <w:trHeight w:val="67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縣市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團次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獎章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proofErr w:type="gramStart"/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編團</w:t>
            </w:r>
            <w:proofErr w:type="gramEnd"/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備註</w:t>
            </w:r>
          </w:p>
        </w:tc>
      </w:tr>
      <w:tr w:rsidR="00ED00E2" w:rsidRPr="00ED00E2" w:rsidTr="00ED00E2">
        <w:trPr>
          <w:trHeight w:val="54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南投縣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林武賢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銅鹿獎章</w:t>
            </w:r>
            <w:proofErr w:type="gramEnd"/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CMT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ED00E2" w:rsidRPr="00ED00E2" w:rsidTr="00ED00E2">
        <w:trPr>
          <w:trHeight w:val="54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南投縣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119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李宗翰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銀狼獎章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IST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ED00E2" w:rsidRPr="00ED00E2" w:rsidTr="00ED00E2">
        <w:trPr>
          <w:trHeight w:val="54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ED00E2" w:rsidRPr="00ED00E2" w:rsidTr="00ED00E2">
        <w:trPr>
          <w:trHeight w:val="67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縣市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團次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獎章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proofErr w:type="gramStart"/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編團</w:t>
            </w:r>
            <w:proofErr w:type="gramEnd"/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備註</w:t>
            </w:r>
          </w:p>
        </w:tc>
      </w:tr>
      <w:tr w:rsidR="00ED00E2" w:rsidRPr="00ED00E2" w:rsidTr="00ED00E2">
        <w:trPr>
          <w:trHeight w:val="54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嘉義縣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劉恬</w:t>
            </w:r>
            <w:proofErr w:type="gramStart"/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妏</w:t>
            </w:r>
            <w:proofErr w:type="gram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銀狼獎章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CMT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ED00E2" w:rsidRPr="00ED00E2" w:rsidTr="00ED00E2">
        <w:trPr>
          <w:trHeight w:val="54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ED00E2" w:rsidRPr="00ED00E2" w:rsidTr="00ED00E2">
        <w:trPr>
          <w:trHeight w:val="67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縣市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團次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獎章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proofErr w:type="gramStart"/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編團</w:t>
            </w:r>
            <w:proofErr w:type="gramEnd"/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備註</w:t>
            </w:r>
          </w:p>
        </w:tc>
      </w:tr>
      <w:tr w:rsidR="00ED00E2" w:rsidRPr="00ED00E2" w:rsidTr="00ED00E2">
        <w:trPr>
          <w:trHeight w:val="54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台南市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許哲浚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優秀童軍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IST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ED00E2" w:rsidRPr="00ED00E2" w:rsidTr="00ED00E2">
        <w:trPr>
          <w:trHeight w:val="54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lastRenderedPageBreak/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台南市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黃采翎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優秀童軍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IST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ED00E2" w:rsidRPr="00ED00E2" w:rsidTr="00ED00E2">
        <w:trPr>
          <w:trHeight w:val="54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ED00E2" w:rsidRPr="00ED00E2" w:rsidTr="00ED00E2">
        <w:trPr>
          <w:trHeight w:val="67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縣市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團次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獎章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proofErr w:type="gramStart"/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編團</w:t>
            </w:r>
            <w:proofErr w:type="gramEnd"/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備註</w:t>
            </w:r>
          </w:p>
        </w:tc>
      </w:tr>
      <w:tr w:rsidR="00ED00E2" w:rsidRPr="00ED00E2" w:rsidTr="00ED00E2">
        <w:trPr>
          <w:trHeight w:val="54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高雄市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王孟若</w:t>
            </w:r>
            <w:proofErr w:type="gram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銀狼獎章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露營團23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ED00E2" w:rsidRPr="00ED00E2" w:rsidTr="00ED00E2">
        <w:trPr>
          <w:trHeight w:val="54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高雄市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李</w:t>
            </w:r>
            <w:proofErr w:type="gramStart"/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倢</w:t>
            </w:r>
            <w:proofErr w:type="gram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優秀童軍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露營團23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ED00E2" w:rsidRPr="00ED00E2" w:rsidTr="00ED00E2">
        <w:trPr>
          <w:trHeight w:val="54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高雄市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122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賴銘勳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優秀童軍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IST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ED00E2" w:rsidRPr="00ED00E2" w:rsidTr="00ED00E2">
        <w:trPr>
          <w:trHeight w:val="54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高雄市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182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吳宜</w:t>
            </w:r>
            <w:proofErr w:type="gramStart"/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臻</w:t>
            </w:r>
            <w:proofErr w:type="gram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銀羊獎章</w:t>
            </w:r>
            <w:proofErr w:type="gramEnd"/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露營團23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ED00E2" w:rsidRPr="00ED00E2" w:rsidTr="00ED00E2">
        <w:trPr>
          <w:trHeight w:val="54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高雄市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182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林櫻樺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優秀童軍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露營團23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ED00E2" w:rsidRPr="00ED00E2" w:rsidTr="00ED00E2">
        <w:trPr>
          <w:trHeight w:val="54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高雄市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263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孫為峰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銀羊獎章</w:t>
            </w:r>
            <w:proofErr w:type="gramEnd"/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IST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ED00E2" w:rsidRPr="00ED00E2" w:rsidTr="00ED00E2">
        <w:trPr>
          <w:trHeight w:val="54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ED00E2" w:rsidRPr="00ED00E2" w:rsidTr="00ED00E2">
        <w:trPr>
          <w:trHeight w:val="67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縣市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團次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獎章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proofErr w:type="gramStart"/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編團</w:t>
            </w:r>
            <w:proofErr w:type="gramEnd"/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備註</w:t>
            </w:r>
          </w:p>
        </w:tc>
      </w:tr>
      <w:tr w:rsidR="00ED00E2" w:rsidRPr="00ED00E2" w:rsidTr="00ED00E2">
        <w:trPr>
          <w:trHeight w:val="54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屏東縣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蘇彥彰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銀牛獎章</w:t>
            </w:r>
            <w:proofErr w:type="gramEnd"/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露營團23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ED00E2" w:rsidRPr="00ED00E2" w:rsidTr="00ED00E2">
        <w:trPr>
          <w:trHeight w:val="54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屏東縣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蕭米淇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優秀童軍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露營團23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ED00E2" w:rsidRPr="00ED00E2" w:rsidTr="00ED00E2">
        <w:trPr>
          <w:trHeight w:val="54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ED00E2" w:rsidRPr="00ED00E2" w:rsidTr="00ED00E2">
        <w:trPr>
          <w:trHeight w:val="67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縣市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團次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獎章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proofErr w:type="gramStart"/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編團</w:t>
            </w:r>
            <w:proofErr w:type="gramEnd"/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備註</w:t>
            </w:r>
          </w:p>
        </w:tc>
      </w:tr>
      <w:tr w:rsidR="00ED00E2" w:rsidRPr="00ED00E2" w:rsidTr="00ED00E2">
        <w:trPr>
          <w:trHeight w:val="54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花蓮縣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陳威宇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銀羊獎章</w:t>
            </w:r>
            <w:proofErr w:type="gramEnd"/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露營團26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ED00E2" w:rsidRPr="00ED00E2" w:rsidTr="00ED00E2">
        <w:trPr>
          <w:trHeight w:val="54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花蓮縣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倪婉</w:t>
            </w:r>
            <w:proofErr w:type="gramStart"/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彧</w:t>
            </w:r>
            <w:proofErr w:type="gram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優秀童軍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露營團26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ED00E2" w:rsidRPr="00ED00E2" w:rsidTr="00ED00E2">
        <w:trPr>
          <w:trHeight w:val="54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花蓮縣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潘妍守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銅鹿獎章</w:t>
            </w:r>
            <w:proofErr w:type="gramEnd"/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CMT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ED00E2" w:rsidRPr="00ED00E2" w:rsidTr="00ED00E2">
        <w:trPr>
          <w:trHeight w:val="54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花蓮縣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周穎達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銀羊獎章</w:t>
            </w:r>
            <w:proofErr w:type="gramEnd"/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露營團26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ED00E2" w:rsidRPr="00ED00E2" w:rsidTr="00ED00E2">
        <w:trPr>
          <w:trHeight w:val="54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花蓮縣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賴國彰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銀羊獎章</w:t>
            </w:r>
            <w:proofErr w:type="gramEnd"/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露營團26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ED00E2" w:rsidRPr="00ED00E2" w:rsidTr="00ED00E2">
        <w:trPr>
          <w:trHeight w:val="54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ED00E2" w:rsidRPr="00ED00E2" w:rsidTr="00ED00E2">
        <w:trPr>
          <w:trHeight w:val="67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縣市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團次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獎章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proofErr w:type="gramStart"/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編團</w:t>
            </w:r>
            <w:proofErr w:type="gramEnd"/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備註</w:t>
            </w:r>
          </w:p>
        </w:tc>
      </w:tr>
      <w:tr w:rsidR="00ED00E2" w:rsidRPr="00ED00E2" w:rsidTr="00ED00E2">
        <w:trPr>
          <w:trHeight w:val="54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宜蘭縣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黃靖茹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銀羊獎章</w:t>
            </w:r>
            <w:proofErr w:type="gramEnd"/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露營團24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ED00E2" w:rsidRPr="00ED00E2" w:rsidTr="00ED00E2">
        <w:trPr>
          <w:trHeight w:val="54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宜蘭縣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黃沐璿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優秀童軍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露營團24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ED00E2" w:rsidRPr="00ED00E2" w:rsidTr="00ED00E2">
        <w:trPr>
          <w:trHeight w:val="54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宜蘭縣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曾敬凱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優秀童軍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露營團24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ED00E2" w:rsidRPr="00ED00E2" w:rsidTr="00ED00E2">
        <w:trPr>
          <w:trHeight w:val="51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宜蘭縣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蕭維武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銀狼獎章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露營團32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ED00E2" w:rsidRPr="00ED00E2" w:rsidTr="00ED00E2">
        <w:trPr>
          <w:trHeight w:val="54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宜蘭縣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蕭育柔</w:t>
            </w:r>
            <w:proofErr w:type="gram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優秀童軍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露營團32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ED00E2" w:rsidRPr="00ED00E2" w:rsidTr="00ED00E2">
        <w:trPr>
          <w:trHeight w:val="54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宜蘭縣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方士源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銀牛獎章</w:t>
            </w:r>
            <w:proofErr w:type="gramEnd"/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露營團24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ED00E2" w:rsidRPr="00ED00E2" w:rsidTr="00ED00E2">
        <w:trPr>
          <w:trHeight w:val="54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宜蘭縣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陳裕翔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優秀童軍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露營團24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ED00E2" w:rsidRPr="00ED00E2" w:rsidTr="00ED00E2">
        <w:trPr>
          <w:trHeight w:val="54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宜蘭縣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楊仕福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優秀童軍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露營團32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ED00E2" w:rsidRPr="00ED00E2" w:rsidTr="00ED00E2">
        <w:trPr>
          <w:trHeight w:val="54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宜蘭縣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耿朵嫻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銀牛獎章</w:t>
            </w:r>
            <w:proofErr w:type="gramEnd"/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露營團32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ED00E2" w:rsidRPr="00ED00E2" w:rsidTr="00ED00E2">
        <w:trPr>
          <w:trHeight w:val="54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宜蘭縣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陳育玲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銀狼獎章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露營團24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ED00E2" w:rsidRPr="00ED00E2" w:rsidTr="00ED00E2">
        <w:trPr>
          <w:trHeight w:val="54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宜蘭縣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方佑心</w:t>
            </w:r>
            <w:proofErr w:type="gram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優秀童軍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露營團24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ED00E2" w:rsidRPr="00ED00E2" w:rsidTr="00ED00E2">
        <w:trPr>
          <w:trHeight w:val="54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ED00E2" w:rsidRPr="00ED00E2" w:rsidTr="00ED00E2">
        <w:trPr>
          <w:trHeight w:val="67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縣市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團次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獎章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proofErr w:type="gramStart"/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編團</w:t>
            </w:r>
            <w:proofErr w:type="gramEnd"/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備註</w:t>
            </w:r>
          </w:p>
        </w:tc>
      </w:tr>
      <w:tr w:rsidR="00ED00E2" w:rsidRPr="00ED00E2" w:rsidTr="00ED00E2">
        <w:trPr>
          <w:trHeight w:val="54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金門縣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王興政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銀羊獎章</w:t>
            </w:r>
            <w:proofErr w:type="gramEnd"/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露營團12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ED00E2" w:rsidRPr="00ED00E2" w:rsidTr="00ED00E2">
        <w:trPr>
          <w:trHeight w:val="54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金門縣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應東均</w:t>
            </w:r>
            <w:proofErr w:type="gram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優秀童軍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露營團12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ED00E2" w:rsidRPr="00ED00E2" w:rsidTr="00ED00E2">
        <w:trPr>
          <w:trHeight w:val="54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金門縣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周</w:t>
            </w:r>
            <w:proofErr w:type="gramStart"/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芫</w:t>
            </w:r>
            <w:proofErr w:type="gramEnd"/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希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優秀童軍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露營團12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ED00E2" w:rsidRPr="00ED00E2" w:rsidTr="00ED00E2">
        <w:trPr>
          <w:trHeight w:val="54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金門縣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王威翔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銀狼獎章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露營團12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ED00E2" w:rsidRPr="00ED00E2" w:rsidTr="00ED00E2">
        <w:trPr>
          <w:trHeight w:val="54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金門縣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許潔如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銀牛獎章</w:t>
            </w:r>
            <w:proofErr w:type="gramEnd"/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露營團12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E2" w:rsidRPr="00ED00E2" w:rsidRDefault="00ED00E2" w:rsidP="00ED00E2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ED00E2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 xml:space="preserve">　</w:t>
            </w:r>
          </w:p>
        </w:tc>
      </w:tr>
    </w:tbl>
    <w:p w:rsidR="00A06B0E" w:rsidRPr="00A06B0E" w:rsidRDefault="00A06B0E" w:rsidP="00C11740">
      <w:pPr>
        <w:ind w:leftChars="200" w:left="1440" w:hangingChars="300" w:hanging="960"/>
        <w:jc w:val="both"/>
        <w:rPr>
          <w:rFonts w:eastAsia="標楷體"/>
          <w:sz w:val="32"/>
          <w:szCs w:val="32"/>
        </w:rPr>
      </w:pPr>
    </w:p>
    <w:sectPr w:rsidR="00A06B0E" w:rsidRPr="00A06B0E" w:rsidSect="00494F72">
      <w:headerReference w:type="default" r:id="rId8"/>
      <w:footerReference w:type="default" r:id="rId9"/>
      <w:pgSz w:w="11907" w:h="16840" w:code="9"/>
      <w:pgMar w:top="851" w:right="680" w:bottom="567" w:left="1021" w:header="0" w:footer="0" w:gutter="0"/>
      <w:pgNumType w:fmt="taiwaneseCountingThousand"/>
      <w:cols w:space="425"/>
      <w:docGrid w:linePitch="378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A1D" w:rsidRDefault="00A34A1D">
      <w:r>
        <w:separator/>
      </w:r>
    </w:p>
  </w:endnote>
  <w:endnote w:type="continuationSeparator" w:id="0">
    <w:p w:rsidR="00A34A1D" w:rsidRDefault="00A3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iti TC Light">
    <w:altName w:val="Malgun Gothic Semilight"/>
    <w:panose1 w:val="00000000000000000000"/>
    <w:charset w:val="00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8F3" w:rsidRDefault="00F648F3">
    <w:pPr>
      <w:pStyle w:val="afff2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25C45202" wp14:editId="778AE71F">
              <wp:simplePos x="0" y="0"/>
              <wp:positionH relativeFrom="column">
                <wp:posOffset>-19799935</wp:posOffset>
              </wp:positionH>
              <wp:positionV relativeFrom="page">
                <wp:posOffset>8341360</wp:posOffset>
              </wp:positionV>
              <wp:extent cx="381000" cy="1680210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680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48F3" w:rsidRDefault="00F648F3">
                          <w:pPr>
                            <w:pStyle w:val="afa"/>
                            <w:rPr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</w:rPr>
                            <w:t>第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 \* CHINESENUM3  \* MERGEFORMAT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 w:rsidR="009767BF">
                            <w:rPr>
                              <w:rFonts w:hint="eastAsia"/>
                              <w:sz w:val="20"/>
                            </w:rPr>
                            <w:t>五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>頁</w:t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>共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NUMPAGES  \* CHINESENUM3  \* MERGEFORMAT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 w:rsidR="009767BF">
                            <w:rPr>
                              <w:rFonts w:hint="eastAsia"/>
                              <w:sz w:val="20"/>
                            </w:rPr>
                            <w:t>五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>頁</w:t>
                          </w:r>
                        </w:p>
                      </w:txbxContent>
                    </wps:txbx>
                    <wps:bodyPr rot="0" vert="ea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C4520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margin-left:-1559.05pt;margin-top:656.8pt;width:30pt;height:13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" o:allowincell="f" filled="f" stroked="f">
              <v:textbox style="layout-flow:vertical-ideographic">
                <w:txbxContent>
                  <w:p w:rsidR="00F648F3" w:rsidRDefault="00F648F3">
                    <w:pPr>
                      <w:pStyle w:val="afa"/>
                      <w:rPr>
                        <w:sz w:val="20"/>
                      </w:rPr>
                    </w:pPr>
                    <w:r>
                      <w:rPr>
                        <w:rFonts w:hint="eastAsia"/>
                        <w:sz w:val="20"/>
                      </w:rPr>
                      <w:t>第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 \* CHINESENUM3  \* MERGEFORMAT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 w:rsidR="009767BF">
                      <w:rPr>
                        <w:rFonts w:hint="eastAsia"/>
                        <w:sz w:val="20"/>
                      </w:rPr>
                      <w:t>五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rFonts w:hint="eastAsia"/>
                        <w:sz w:val="20"/>
                      </w:rPr>
                      <w:t>頁</w:t>
                    </w:r>
                    <w:r>
                      <w:rPr>
                        <w:rFonts w:hint="eastAsia"/>
                        <w:sz w:val="20"/>
                      </w:rPr>
                      <w:t xml:space="preserve"> </w:t>
                    </w:r>
                    <w:r>
                      <w:rPr>
                        <w:rFonts w:hint="eastAsia"/>
                        <w:sz w:val="20"/>
                      </w:rPr>
                      <w:t>共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NUMPAGES  \* CHINESENUM3  \* MERGEFORMAT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 w:rsidR="009767BF">
                      <w:rPr>
                        <w:rFonts w:hint="eastAsia"/>
                        <w:sz w:val="20"/>
                      </w:rPr>
                      <w:t>五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rFonts w:hint="eastAsia"/>
                        <w:sz w:val="20"/>
                      </w:rPr>
                      <w:t>頁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A1D" w:rsidRDefault="00A34A1D">
      <w:r>
        <w:separator/>
      </w:r>
    </w:p>
  </w:footnote>
  <w:footnote w:type="continuationSeparator" w:id="0">
    <w:p w:rsidR="00A34A1D" w:rsidRDefault="00A3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8F3" w:rsidRDefault="00F648F3">
    <w:pPr>
      <w:pStyle w:val="afff1"/>
      <w:spacing w:line="2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A8272C" wp14:editId="23F3AB83">
              <wp:simplePos x="0" y="0"/>
              <wp:positionH relativeFrom="page">
                <wp:align>center</wp:align>
              </wp:positionH>
              <wp:positionV relativeFrom="page">
                <wp:posOffset>9901555</wp:posOffset>
              </wp:positionV>
              <wp:extent cx="1856105" cy="360045"/>
              <wp:effectExtent l="0" t="0" r="0" b="0"/>
              <wp:wrapNone/>
              <wp:docPr id="8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10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48F3" w:rsidRDefault="00F648F3">
                          <w:pPr>
                            <w:pStyle w:val="afa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</w:rPr>
                            <w:t>第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 \* CHINESENUM3  \* MERGEFORMAT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 w:rsidR="009767BF">
                            <w:rPr>
                              <w:rFonts w:hint="eastAsia"/>
                              <w:sz w:val="20"/>
                            </w:rPr>
                            <w:t>五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>頁</w:t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>共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NUMPAGES  \* CHINESENUM3  \* MERGEFORMAT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 w:rsidR="009767BF">
                            <w:rPr>
                              <w:rFonts w:hint="eastAsia"/>
                              <w:sz w:val="20"/>
                            </w:rPr>
                            <w:t>五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>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A8272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0;margin-top:779.65pt;width:146.15pt;height:28.3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F38tAIAALo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" filled="f" stroked="f">
              <v:textbox>
                <w:txbxContent>
                  <w:p w:rsidR="00F648F3" w:rsidRDefault="00F648F3">
                    <w:pPr>
                      <w:pStyle w:val="afa"/>
                      <w:jc w:val="center"/>
                      <w:rPr>
                        <w:sz w:val="20"/>
                      </w:rPr>
                    </w:pPr>
                    <w:r>
                      <w:rPr>
                        <w:rFonts w:hint="eastAsia"/>
                        <w:sz w:val="20"/>
                      </w:rPr>
                      <w:t>第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 \* CHINESENUM3  \* MERGEFORMAT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 w:rsidR="009767BF">
                      <w:rPr>
                        <w:rFonts w:hint="eastAsia"/>
                        <w:sz w:val="20"/>
                      </w:rPr>
                      <w:t>五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rFonts w:hint="eastAsia"/>
                        <w:sz w:val="20"/>
                      </w:rPr>
                      <w:t>頁</w:t>
                    </w:r>
                    <w:r>
                      <w:rPr>
                        <w:rFonts w:hint="eastAsia"/>
                        <w:sz w:val="20"/>
                      </w:rPr>
                      <w:t xml:space="preserve"> </w:t>
                    </w:r>
                    <w:r>
                      <w:rPr>
                        <w:rFonts w:hint="eastAsia"/>
                        <w:sz w:val="20"/>
                      </w:rPr>
                      <w:t>共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NUMPAGES  \* CHINESENUM3  \* MERGEFORMAT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 w:rsidR="009767BF">
                      <w:rPr>
                        <w:rFonts w:hint="eastAsia"/>
                        <w:sz w:val="20"/>
                      </w:rPr>
                      <w:t>五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rFonts w:hint="eastAsia"/>
                        <w:sz w:val="20"/>
                      </w:rPr>
                      <w:t>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60782FA" wp14:editId="7938881C">
              <wp:simplePos x="0" y="0"/>
              <wp:positionH relativeFrom="page">
                <wp:posOffset>-19799935</wp:posOffset>
              </wp:positionH>
              <wp:positionV relativeFrom="page">
                <wp:posOffset>1800225</wp:posOffset>
              </wp:positionV>
              <wp:extent cx="3945890" cy="1920240"/>
              <wp:effectExtent l="0" t="0" r="0" b="0"/>
              <wp:wrapNone/>
              <wp:docPr id="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5890" cy="192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28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5670"/>
                          </w:tblGrid>
                          <w:tr w:rsidR="00F648F3">
                            <w:trPr>
                              <w:cantSplit/>
                              <w:trHeight w:hRule="exact" w:val="2552"/>
                            </w:trPr>
                            <w:tc>
                              <w:tcPr>
                                <w:tcW w:w="5670" w:type="dxa"/>
                                <w:noWrap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F648F3" w:rsidRDefault="00F648F3">
                                <w:pPr>
                                  <w:pStyle w:val="afff1"/>
                                  <w:spacing w:line="20" w:lineRule="exact"/>
                                  <w:rPr>
                                    <w:noProof/>
                                  </w:rPr>
                                </w:pPr>
                              </w:p>
                            </w:tc>
                          </w:tr>
                        </w:tbl>
                        <w:p w:rsidR="00F648F3" w:rsidRDefault="00F648F3">
                          <w:pPr>
                            <w:pStyle w:val="afff1"/>
                            <w:spacing w:line="20" w:lineRule="exact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0782FA" id="Text Box 12" o:spid="_x0000_s1027" type="#_x0000_t202" style="position:absolute;margin-left:-1559.05pt;margin-top:141.75pt;width:310.7pt;height:151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vPKsg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" filled="f" stroked="f">
              <v:textbox inset="0,0,0,0">
                <w:txbxContent>
                  <w:tbl>
                    <w:tblPr>
                      <w:tblW w:w="0" w:type="auto"/>
                      <w:tblInd w:w="28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5670"/>
                    </w:tblGrid>
                    <w:tr w:rsidR="00F648F3">
                      <w:trPr>
                        <w:cantSplit/>
                        <w:trHeight w:hRule="exact" w:val="2552"/>
                      </w:trPr>
                      <w:tc>
                        <w:tcPr>
                          <w:tcW w:w="5670" w:type="dxa"/>
                          <w:noWrap/>
                          <w:tcMar>
                            <w:left w:w="0" w:type="dxa"/>
                            <w:right w:w="0" w:type="dxa"/>
                          </w:tcMar>
                        </w:tcPr>
                        <w:p w:rsidR="00F648F3" w:rsidRDefault="00F648F3">
                          <w:pPr>
                            <w:pStyle w:val="afff1"/>
                            <w:spacing w:line="20" w:lineRule="exact"/>
                            <w:rPr>
                              <w:noProof/>
                            </w:rPr>
                          </w:pPr>
                        </w:p>
                      </w:tc>
                    </w:tr>
                  </w:tbl>
                  <w:p w:rsidR="00F648F3" w:rsidRDefault="00F648F3">
                    <w:pPr>
                      <w:pStyle w:val="afff1"/>
                      <w:spacing w:line="20" w:lineRule="exact"/>
                      <w:rPr>
                        <w:noProof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1" layoutInCell="0" allowOverlap="1" wp14:anchorId="08CA8B78" wp14:editId="5D552048">
              <wp:simplePos x="0" y="0"/>
              <wp:positionH relativeFrom="page">
                <wp:posOffset>377825</wp:posOffset>
              </wp:positionH>
              <wp:positionV relativeFrom="page">
                <wp:align>center</wp:align>
              </wp:positionV>
              <wp:extent cx="262890" cy="7308215"/>
              <wp:effectExtent l="0" t="0" r="0" b="0"/>
              <wp:wrapNone/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2890" cy="7308215"/>
                        <a:chOff x="10722" y="2665"/>
                        <a:chExt cx="414" cy="11509"/>
                      </a:xfrm>
                    </wpg:grpSpPr>
                    <wps:wsp>
                      <wps:cNvPr id="3" name="Line 3"/>
                      <wps:cNvCnPr/>
                      <wps:spPr bwMode="auto">
                        <a:xfrm>
                          <a:off x="10977" y="2665"/>
                          <a:ext cx="0" cy="1150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735" y="6115"/>
                          <a:ext cx="399" cy="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8F3" w:rsidRDefault="00F648F3">
                            <w:pPr>
                              <w:pStyle w:val="affe"/>
                            </w:pPr>
                            <w:r>
                              <w:rPr>
                                <w:rFonts w:hint="eastAsia"/>
                              </w:rPr>
                              <w:t>裝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722" y="8244"/>
                          <a:ext cx="397" cy="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8F3" w:rsidRDefault="00F648F3">
                            <w:pPr>
                              <w:pStyle w:val="affe"/>
                            </w:pPr>
                            <w:r>
                              <w:rPr>
                                <w:rFonts w:hint="eastAsia"/>
                              </w:rPr>
                              <w:t>訂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0739" y="10341"/>
                          <a:ext cx="397" cy="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8F3" w:rsidRDefault="00F648F3">
                            <w:pPr>
                              <w:pStyle w:val="affe"/>
                            </w:pPr>
                            <w:r>
                              <w:rPr>
                                <w:rFonts w:hint="eastAsia"/>
                              </w:rPr>
                              <w:t>線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CA8B78" id="Group 7" o:spid="_x0000_s1028" style="position:absolute;margin-left:29.75pt;margin-top:0;width:20.7pt;height:575.45pt;z-index:251656192;mso-position-horizontal-relative:page;mso-position-vertical:center;mso-position-vertical-relative:page" coordorigin="10722,2665" coordsize="414,11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" o:allowincell="f">
              <v:line id="Line 3" o:spid="_x0000_s1029" style="position:absolute;visibility:visible;mso-wrap-style:square" from="10977,2665" to="10977,14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" strokecolor="red">
                <v:stroke dashstyle="1 1"/>
              </v:line>
              <v:shape id="Text Box 4" o:spid="_x0000_s1030" type="#_x0000_t202" style="position:absolute;left:10735;top:6115;width:399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" stroked="f">
                <v:textbox style="layout-flow:vertical-ideographic" inset="0,0,0,0">
                  <w:txbxContent>
                    <w:p w:rsidR="00F648F3" w:rsidRDefault="00F648F3">
                      <w:pPr>
                        <w:pStyle w:val="affe"/>
                      </w:pPr>
                      <w:r>
                        <w:rPr>
                          <w:rFonts w:hint="eastAsia"/>
                        </w:rPr>
                        <w:t>裝</w:t>
                      </w:r>
                    </w:p>
                  </w:txbxContent>
                </v:textbox>
              </v:shape>
              <v:shape id="Text Box 5" o:spid="_x0000_s1031" type="#_x0000_t202" style="position:absolute;left:10722;top:8244;width:397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" stroked="f">
                <v:textbox style="layout-flow:vertical-ideographic" inset="0,0,0,0">
                  <w:txbxContent>
                    <w:p w:rsidR="00F648F3" w:rsidRDefault="00F648F3">
                      <w:pPr>
                        <w:pStyle w:val="affe"/>
                      </w:pPr>
                      <w:r>
                        <w:rPr>
                          <w:rFonts w:hint="eastAsia"/>
                        </w:rPr>
                        <w:t>訂</w:t>
                      </w:r>
                    </w:p>
                  </w:txbxContent>
                </v:textbox>
              </v:shape>
              <v:shape id="Text Box 6" o:spid="_x0000_s1032" type="#_x0000_t202" style="position:absolute;left:10739;top:10341;width:397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" stroked="f">
                <v:textbox style="layout-flow:vertical-ideographic" inset="0,0,0,0">
                  <w:txbxContent>
                    <w:p w:rsidR="00F648F3" w:rsidRDefault="00F648F3">
                      <w:pPr>
                        <w:pStyle w:val="affe"/>
                      </w:pPr>
                      <w:r>
                        <w:rPr>
                          <w:rFonts w:hint="eastAsia"/>
                        </w:rPr>
                        <w:t>線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44CC"/>
    <w:multiLevelType w:val="hybridMultilevel"/>
    <w:tmpl w:val="3690AC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702DD4"/>
    <w:multiLevelType w:val="hybridMultilevel"/>
    <w:tmpl w:val="F5C07BBA"/>
    <w:lvl w:ilvl="0" w:tplc="0BAAD68A">
      <w:start w:val="1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0" w:hanging="480"/>
      </w:pPr>
    </w:lvl>
    <w:lvl w:ilvl="2" w:tplc="0409001B" w:tentative="1">
      <w:start w:val="1"/>
      <w:numFmt w:val="lowerRoman"/>
      <w:lvlText w:val="%3."/>
      <w:lvlJc w:val="right"/>
      <w:pPr>
        <w:ind w:left="1970" w:hanging="480"/>
      </w:pPr>
    </w:lvl>
    <w:lvl w:ilvl="3" w:tplc="0409000F" w:tentative="1">
      <w:start w:val="1"/>
      <w:numFmt w:val="decimal"/>
      <w:lvlText w:val="%4."/>
      <w:lvlJc w:val="left"/>
      <w:pPr>
        <w:ind w:left="24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0" w:hanging="480"/>
      </w:pPr>
    </w:lvl>
    <w:lvl w:ilvl="5" w:tplc="0409001B" w:tentative="1">
      <w:start w:val="1"/>
      <w:numFmt w:val="lowerRoman"/>
      <w:lvlText w:val="%6."/>
      <w:lvlJc w:val="right"/>
      <w:pPr>
        <w:ind w:left="3410" w:hanging="480"/>
      </w:pPr>
    </w:lvl>
    <w:lvl w:ilvl="6" w:tplc="0409000F" w:tentative="1">
      <w:start w:val="1"/>
      <w:numFmt w:val="decimal"/>
      <w:lvlText w:val="%7."/>
      <w:lvlJc w:val="left"/>
      <w:pPr>
        <w:ind w:left="38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0" w:hanging="480"/>
      </w:pPr>
    </w:lvl>
    <w:lvl w:ilvl="8" w:tplc="0409001B" w:tentative="1">
      <w:start w:val="1"/>
      <w:numFmt w:val="lowerRoman"/>
      <w:lvlText w:val="%9."/>
      <w:lvlJc w:val="right"/>
      <w:pPr>
        <w:ind w:left="4850" w:hanging="480"/>
      </w:pPr>
    </w:lvl>
  </w:abstractNum>
  <w:abstractNum w:abstractNumId="2" w15:restartNumberingAfterBreak="0">
    <w:nsid w:val="077D7FC3"/>
    <w:multiLevelType w:val="hybridMultilevel"/>
    <w:tmpl w:val="224E500E"/>
    <w:lvl w:ilvl="0" w:tplc="5554D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C4028C"/>
    <w:multiLevelType w:val="hybridMultilevel"/>
    <w:tmpl w:val="AB2A04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C24A5D"/>
    <w:multiLevelType w:val="multilevel"/>
    <w:tmpl w:val="2714A296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3"/>
      <w:numFmt w:val="taiwaneseCountingThousand"/>
      <w:suff w:val="nothing"/>
      <w:lvlText w:val="(%2)、"/>
      <w:lvlJc w:val="left"/>
      <w:pPr>
        <w:ind w:left="1022" w:hanging="596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rFonts w:hint="default"/>
        <w:strike w:val="0"/>
      </w:rPr>
    </w:lvl>
    <w:lvl w:ilvl="3">
      <w:start w:val="1"/>
      <w:numFmt w:val="decimal"/>
      <w:suff w:val="nothing"/>
      <w:lvlText w:val="(%4)、"/>
      <w:lvlJc w:val="left"/>
      <w:pPr>
        <w:ind w:left="1984" w:hanging="963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 w15:restartNumberingAfterBreak="0">
    <w:nsid w:val="121C7BFB"/>
    <w:multiLevelType w:val="multilevel"/>
    <w:tmpl w:val="30C20040"/>
    <w:lvl w:ilvl="0">
      <w:start w:val="2"/>
      <w:numFmt w:val="taiwaneseCountingThousand"/>
      <w:suff w:val="nothing"/>
      <w:lvlText w:val="(%1)、"/>
      <w:lvlJc w:val="left"/>
      <w:pPr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taiwaneseCountingThousand"/>
      <w:suff w:val="nothing"/>
      <w:lvlText w:val="(%2)、"/>
      <w:lvlJc w:val="left"/>
      <w:pPr>
        <w:ind w:left="1022" w:hanging="596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rFonts w:hint="default"/>
        <w:strike w:val="0"/>
      </w:rPr>
    </w:lvl>
    <w:lvl w:ilvl="3">
      <w:start w:val="1"/>
      <w:numFmt w:val="decimal"/>
      <w:suff w:val="nothing"/>
      <w:lvlText w:val="(%4)、"/>
      <w:lvlJc w:val="left"/>
      <w:pPr>
        <w:ind w:left="1984" w:hanging="963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17195598"/>
    <w:multiLevelType w:val="hybridMultilevel"/>
    <w:tmpl w:val="D25CBD72"/>
    <w:lvl w:ilvl="0" w:tplc="0409000F">
      <w:start w:val="1"/>
      <w:numFmt w:val="decimal"/>
      <w:lvlText w:val="%1."/>
      <w:lvlJc w:val="left"/>
      <w:pPr>
        <w:ind w:left="15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82" w:hanging="480"/>
      </w:pPr>
    </w:lvl>
    <w:lvl w:ilvl="2" w:tplc="0409001B" w:tentative="1">
      <w:start w:val="1"/>
      <w:numFmt w:val="lowerRoman"/>
      <w:lvlText w:val="%3."/>
      <w:lvlJc w:val="right"/>
      <w:pPr>
        <w:ind w:left="2462" w:hanging="480"/>
      </w:pPr>
    </w:lvl>
    <w:lvl w:ilvl="3" w:tplc="0409000F" w:tentative="1">
      <w:start w:val="1"/>
      <w:numFmt w:val="decimal"/>
      <w:lvlText w:val="%4."/>
      <w:lvlJc w:val="left"/>
      <w:pPr>
        <w:ind w:left="2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2" w:hanging="480"/>
      </w:pPr>
    </w:lvl>
    <w:lvl w:ilvl="5" w:tplc="0409001B" w:tentative="1">
      <w:start w:val="1"/>
      <w:numFmt w:val="lowerRoman"/>
      <w:lvlText w:val="%6."/>
      <w:lvlJc w:val="right"/>
      <w:pPr>
        <w:ind w:left="3902" w:hanging="480"/>
      </w:pPr>
    </w:lvl>
    <w:lvl w:ilvl="6" w:tplc="0409000F" w:tentative="1">
      <w:start w:val="1"/>
      <w:numFmt w:val="decimal"/>
      <w:lvlText w:val="%7."/>
      <w:lvlJc w:val="left"/>
      <w:pPr>
        <w:ind w:left="4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2" w:hanging="480"/>
      </w:pPr>
    </w:lvl>
    <w:lvl w:ilvl="8" w:tplc="0409001B" w:tentative="1">
      <w:start w:val="1"/>
      <w:numFmt w:val="lowerRoman"/>
      <w:lvlText w:val="%9."/>
      <w:lvlJc w:val="right"/>
      <w:pPr>
        <w:ind w:left="5342" w:hanging="480"/>
      </w:pPr>
    </w:lvl>
  </w:abstractNum>
  <w:abstractNum w:abstractNumId="7" w15:restartNumberingAfterBreak="0">
    <w:nsid w:val="18830CB4"/>
    <w:multiLevelType w:val="hybridMultilevel"/>
    <w:tmpl w:val="01F20F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934A16"/>
    <w:multiLevelType w:val="hybridMultilevel"/>
    <w:tmpl w:val="09B00536"/>
    <w:lvl w:ilvl="0" w:tplc="0409000F">
      <w:start w:val="1"/>
      <w:numFmt w:val="decimal"/>
      <w:lvlText w:val="%1."/>
      <w:lvlJc w:val="left"/>
      <w:pPr>
        <w:ind w:left="15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82" w:hanging="480"/>
      </w:pPr>
    </w:lvl>
    <w:lvl w:ilvl="2" w:tplc="0409001B" w:tentative="1">
      <w:start w:val="1"/>
      <w:numFmt w:val="lowerRoman"/>
      <w:lvlText w:val="%3."/>
      <w:lvlJc w:val="right"/>
      <w:pPr>
        <w:ind w:left="2462" w:hanging="480"/>
      </w:pPr>
    </w:lvl>
    <w:lvl w:ilvl="3" w:tplc="0409000F" w:tentative="1">
      <w:start w:val="1"/>
      <w:numFmt w:val="decimal"/>
      <w:lvlText w:val="%4."/>
      <w:lvlJc w:val="left"/>
      <w:pPr>
        <w:ind w:left="2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2" w:hanging="480"/>
      </w:pPr>
    </w:lvl>
    <w:lvl w:ilvl="5" w:tplc="0409001B" w:tentative="1">
      <w:start w:val="1"/>
      <w:numFmt w:val="lowerRoman"/>
      <w:lvlText w:val="%6."/>
      <w:lvlJc w:val="right"/>
      <w:pPr>
        <w:ind w:left="3902" w:hanging="480"/>
      </w:pPr>
    </w:lvl>
    <w:lvl w:ilvl="6" w:tplc="0409000F" w:tentative="1">
      <w:start w:val="1"/>
      <w:numFmt w:val="decimal"/>
      <w:lvlText w:val="%7."/>
      <w:lvlJc w:val="left"/>
      <w:pPr>
        <w:ind w:left="4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2" w:hanging="480"/>
      </w:pPr>
    </w:lvl>
    <w:lvl w:ilvl="8" w:tplc="0409001B" w:tentative="1">
      <w:start w:val="1"/>
      <w:numFmt w:val="lowerRoman"/>
      <w:lvlText w:val="%9."/>
      <w:lvlJc w:val="right"/>
      <w:pPr>
        <w:ind w:left="5342" w:hanging="480"/>
      </w:pPr>
    </w:lvl>
  </w:abstractNum>
  <w:abstractNum w:abstractNumId="9" w15:restartNumberingAfterBreak="0">
    <w:nsid w:val="1C7B4E0F"/>
    <w:multiLevelType w:val="hybridMultilevel"/>
    <w:tmpl w:val="E66449E2"/>
    <w:lvl w:ilvl="0" w:tplc="C67055FA">
      <w:start w:val="1"/>
      <w:numFmt w:val="taiwaneseCountingThousand"/>
      <w:lvlText w:val="%1、"/>
      <w:lvlJc w:val="left"/>
      <w:pPr>
        <w:tabs>
          <w:tab w:val="num" w:pos="1620"/>
        </w:tabs>
        <w:ind w:left="1620" w:hanging="660"/>
      </w:pPr>
      <w:rPr>
        <w:rFonts w:ascii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EBAE1926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0" w15:restartNumberingAfterBreak="0">
    <w:nsid w:val="1E777229"/>
    <w:multiLevelType w:val="hybridMultilevel"/>
    <w:tmpl w:val="C2EEA742"/>
    <w:lvl w:ilvl="0" w:tplc="8506A54A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1" w15:restartNumberingAfterBreak="0">
    <w:nsid w:val="216F5D2C"/>
    <w:multiLevelType w:val="hybridMultilevel"/>
    <w:tmpl w:val="095C8A14"/>
    <w:lvl w:ilvl="0" w:tplc="0409000F">
      <w:start w:val="1"/>
      <w:numFmt w:val="decimal"/>
      <w:lvlText w:val="%1."/>
      <w:lvlJc w:val="left"/>
      <w:pPr>
        <w:ind w:left="13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0F">
      <w:start w:val="1"/>
      <w:numFmt w:val="decimal"/>
      <w:lvlText w:val="%3."/>
      <w:lvlJc w:val="lef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12" w15:restartNumberingAfterBreak="0">
    <w:nsid w:val="228C1742"/>
    <w:multiLevelType w:val="hybridMultilevel"/>
    <w:tmpl w:val="F1DE57CE"/>
    <w:lvl w:ilvl="0" w:tplc="D52EEEFA">
      <w:start w:val="1"/>
      <w:numFmt w:val="taiwaneseCountingThousand"/>
      <w:lvlText w:val="%1、"/>
      <w:lvlJc w:val="left"/>
      <w:pPr>
        <w:tabs>
          <w:tab w:val="num" w:pos="1331"/>
        </w:tabs>
        <w:ind w:left="1331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71"/>
        </w:tabs>
        <w:ind w:left="177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1"/>
        </w:tabs>
        <w:ind w:left="225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1"/>
        </w:tabs>
        <w:ind w:left="273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11"/>
        </w:tabs>
        <w:ind w:left="321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1"/>
        </w:tabs>
        <w:ind w:left="369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1"/>
        </w:tabs>
        <w:ind w:left="417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51"/>
        </w:tabs>
        <w:ind w:left="465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31"/>
        </w:tabs>
        <w:ind w:left="5131" w:hanging="480"/>
      </w:pPr>
    </w:lvl>
  </w:abstractNum>
  <w:abstractNum w:abstractNumId="13" w15:restartNumberingAfterBreak="0">
    <w:nsid w:val="24AC0477"/>
    <w:multiLevelType w:val="hybridMultilevel"/>
    <w:tmpl w:val="D05E5D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2D00422"/>
    <w:multiLevelType w:val="hybridMultilevel"/>
    <w:tmpl w:val="8AA20E58"/>
    <w:lvl w:ilvl="0" w:tplc="82267254">
      <w:start w:val="1"/>
      <w:numFmt w:val="taiwaneseCountingThousand"/>
      <w:lvlText w:val="%1、"/>
      <w:lvlJc w:val="left"/>
      <w:pPr>
        <w:tabs>
          <w:tab w:val="num" w:pos="1765"/>
        </w:tabs>
        <w:ind w:left="1765" w:hanging="6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0"/>
        </w:tabs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0"/>
        </w:tabs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0"/>
        </w:tabs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0"/>
        </w:tabs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0"/>
        </w:tabs>
        <w:ind w:left="5440" w:hanging="480"/>
      </w:pPr>
    </w:lvl>
  </w:abstractNum>
  <w:abstractNum w:abstractNumId="15" w15:restartNumberingAfterBreak="0">
    <w:nsid w:val="33C4177D"/>
    <w:multiLevelType w:val="hybridMultilevel"/>
    <w:tmpl w:val="4FEA4584"/>
    <w:lvl w:ilvl="0" w:tplc="0409000F">
      <w:start w:val="1"/>
      <w:numFmt w:val="decimal"/>
      <w:lvlText w:val="%1."/>
      <w:lvlJc w:val="left"/>
      <w:pPr>
        <w:ind w:left="1398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6" w15:restartNumberingAfterBreak="0">
    <w:nsid w:val="35303609"/>
    <w:multiLevelType w:val="multilevel"/>
    <w:tmpl w:val="D6BECE9E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2"/>
      <w:numFmt w:val="taiwaneseCountingThousand"/>
      <w:suff w:val="nothing"/>
      <w:lvlText w:val="(%2)、"/>
      <w:lvlJc w:val="left"/>
      <w:pPr>
        <w:ind w:left="1022" w:hanging="596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rFonts w:hint="default"/>
        <w:strike w:val="0"/>
      </w:rPr>
    </w:lvl>
    <w:lvl w:ilvl="3">
      <w:start w:val="1"/>
      <w:numFmt w:val="decimal"/>
      <w:suff w:val="nothing"/>
      <w:lvlText w:val="(%4)、"/>
      <w:lvlJc w:val="left"/>
      <w:pPr>
        <w:ind w:left="1984" w:hanging="963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 w15:restartNumberingAfterBreak="0">
    <w:nsid w:val="35A53F28"/>
    <w:multiLevelType w:val="hybridMultilevel"/>
    <w:tmpl w:val="83D621C4"/>
    <w:lvl w:ilvl="0" w:tplc="4B56A708">
      <w:start w:val="1"/>
      <w:numFmt w:val="taiwaneseCountingThousand"/>
      <w:lvlText w:val="%1、"/>
      <w:lvlJc w:val="left"/>
      <w:pPr>
        <w:tabs>
          <w:tab w:val="num" w:pos="1545"/>
        </w:tabs>
        <w:ind w:left="15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85"/>
        </w:tabs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25"/>
        </w:tabs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05"/>
        </w:tabs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5"/>
        </w:tabs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65"/>
        </w:tabs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5"/>
        </w:tabs>
        <w:ind w:left="5145" w:hanging="480"/>
      </w:pPr>
    </w:lvl>
  </w:abstractNum>
  <w:abstractNum w:abstractNumId="18" w15:restartNumberingAfterBreak="0">
    <w:nsid w:val="41C906F2"/>
    <w:multiLevelType w:val="hybridMultilevel"/>
    <w:tmpl w:val="28A6F36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20C7DFE"/>
    <w:multiLevelType w:val="multilevel"/>
    <w:tmpl w:val="E84EB204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(%2)、"/>
      <w:lvlJc w:val="left"/>
      <w:pPr>
        <w:ind w:left="1022" w:hanging="596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3">
      <w:start w:val="1"/>
      <w:numFmt w:val="decimal"/>
      <w:suff w:val="nothing"/>
      <w:lvlText w:val="(%4)、"/>
      <w:lvlJc w:val="left"/>
      <w:pPr>
        <w:ind w:left="1984" w:hanging="963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0" w15:restartNumberingAfterBreak="0">
    <w:nsid w:val="42306ED8"/>
    <w:multiLevelType w:val="hybridMultilevel"/>
    <w:tmpl w:val="58D42B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643321F"/>
    <w:multiLevelType w:val="hybridMultilevel"/>
    <w:tmpl w:val="12E8D5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962051D"/>
    <w:multiLevelType w:val="hybridMultilevel"/>
    <w:tmpl w:val="BB0090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D0B7385"/>
    <w:multiLevelType w:val="hybridMultilevel"/>
    <w:tmpl w:val="FEB4C6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4CA1EBA"/>
    <w:multiLevelType w:val="hybridMultilevel"/>
    <w:tmpl w:val="DA7E8E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9002813"/>
    <w:multiLevelType w:val="multilevel"/>
    <w:tmpl w:val="2AFA28B2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(%2)、"/>
      <w:lvlJc w:val="left"/>
      <w:pPr>
        <w:ind w:left="1022" w:hanging="596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3">
      <w:start w:val="1"/>
      <w:numFmt w:val="decimal"/>
      <w:suff w:val="nothing"/>
      <w:lvlText w:val="(%4)、"/>
      <w:lvlJc w:val="left"/>
      <w:pPr>
        <w:ind w:left="1984" w:hanging="963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6" w15:restartNumberingAfterBreak="0">
    <w:nsid w:val="5B5F24BE"/>
    <w:multiLevelType w:val="hybridMultilevel"/>
    <w:tmpl w:val="FC001E58"/>
    <w:lvl w:ilvl="0" w:tplc="B48AA4A0">
      <w:start w:val="1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0" w:hanging="480"/>
      </w:pPr>
    </w:lvl>
    <w:lvl w:ilvl="2" w:tplc="0409001B" w:tentative="1">
      <w:start w:val="1"/>
      <w:numFmt w:val="lowerRoman"/>
      <w:lvlText w:val="%3."/>
      <w:lvlJc w:val="right"/>
      <w:pPr>
        <w:ind w:left="1970" w:hanging="480"/>
      </w:pPr>
    </w:lvl>
    <w:lvl w:ilvl="3" w:tplc="0409000F" w:tentative="1">
      <w:start w:val="1"/>
      <w:numFmt w:val="decimal"/>
      <w:lvlText w:val="%4."/>
      <w:lvlJc w:val="left"/>
      <w:pPr>
        <w:ind w:left="24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0" w:hanging="480"/>
      </w:pPr>
    </w:lvl>
    <w:lvl w:ilvl="5" w:tplc="0409001B" w:tentative="1">
      <w:start w:val="1"/>
      <w:numFmt w:val="lowerRoman"/>
      <w:lvlText w:val="%6."/>
      <w:lvlJc w:val="right"/>
      <w:pPr>
        <w:ind w:left="3410" w:hanging="480"/>
      </w:pPr>
    </w:lvl>
    <w:lvl w:ilvl="6" w:tplc="0409000F" w:tentative="1">
      <w:start w:val="1"/>
      <w:numFmt w:val="decimal"/>
      <w:lvlText w:val="%7."/>
      <w:lvlJc w:val="left"/>
      <w:pPr>
        <w:ind w:left="38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0" w:hanging="480"/>
      </w:pPr>
    </w:lvl>
    <w:lvl w:ilvl="8" w:tplc="0409001B" w:tentative="1">
      <w:start w:val="1"/>
      <w:numFmt w:val="lowerRoman"/>
      <w:lvlText w:val="%9."/>
      <w:lvlJc w:val="right"/>
      <w:pPr>
        <w:ind w:left="4850" w:hanging="480"/>
      </w:pPr>
    </w:lvl>
  </w:abstractNum>
  <w:abstractNum w:abstractNumId="27" w15:restartNumberingAfterBreak="0">
    <w:nsid w:val="6485177C"/>
    <w:multiLevelType w:val="hybridMultilevel"/>
    <w:tmpl w:val="3BF484C4"/>
    <w:lvl w:ilvl="0" w:tplc="04090003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28" w15:restartNumberingAfterBreak="0">
    <w:nsid w:val="72050603"/>
    <w:multiLevelType w:val="multilevel"/>
    <w:tmpl w:val="5FB0374C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2"/>
      <w:numFmt w:val="taiwaneseCountingThousand"/>
      <w:suff w:val="nothing"/>
      <w:lvlText w:val="(%2)、"/>
      <w:lvlJc w:val="left"/>
      <w:pPr>
        <w:ind w:left="1022" w:hanging="596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rFonts w:hint="default"/>
        <w:strike w:val="0"/>
      </w:rPr>
    </w:lvl>
    <w:lvl w:ilvl="3">
      <w:start w:val="1"/>
      <w:numFmt w:val="decimal"/>
      <w:suff w:val="nothing"/>
      <w:lvlText w:val="(%4)、"/>
      <w:lvlJc w:val="left"/>
      <w:pPr>
        <w:ind w:left="1984" w:hanging="963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9" w15:restartNumberingAfterBreak="0">
    <w:nsid w:val="72CD7876"/>
    <w:multiLevelType w:val="multilevel"/>
    <w:tmpl w:val="ECFC217C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(%2)、"/>
      <w:lvlJc w:val="left"/>
      <w:pPr>
        <w:ind w:left="1022" w:hanging="596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rFonts w:hint="default"/>
        <w:strike w:val="0"/>
      </w:rPr>
    </w:lvl>
    <w:lvl w:ilvl="3">
      <w:start w:val="1"/>
      <w:numFmt w:val="decimal"/>
      <w:suff w:val="nothing"/>
      <w:lvlText w:val="(%4)、"/>
      <w:lvlJc w:val="left"/>
      <w:pPr>
        <w:ind w:left="1984" w:hanging="963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0" w15:restartNumberingAfterBreak="0">
    <w:nsid w:val="74390EBE"/>
    <w:multiLevelType w:val="hybridMultilevel"/>
    <w:tmpl w:val="B86EC2C4"/>
    <w:lvl w:ilvl="0" w:tplc="3488B8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48720A1"/>
    <w:multiLevelType w:val="hybridMultilevel"/>
    <w:tmpl w:val="B10A6EF4"/>
    <w:lvl w:ilvl="0" w:tplc="82267254">
      <w:start w:val="1"/>
      <w:numFmt w:val="taiwaneseCountingThousand"/>
      <w:lvlText w:val="%1、"/>
      <w:lvlJc w:val="left"/>
      <w:pPr>
        <w:tabs>
          <w:tab w:val="num" w:pos="1496"/>
        </w:tabs>
        <w:ind w:left="1496" w:hanging="645"/>
      </w:pPr>
      <w:rPr>
        <w:rFonts w:hint="eastAsia"/>
      </w:rPr>
    </w:lvl>
    <w:lvl w:ilvl="1" w:tplc="1B06385C">
      <w:start w:val="1"/>
      <w:numFmt w:val="decimal"/>
      <w:lvlText w:val="%2."/>
      <w:lvlJc w:val="left"/>
      <w:pPr>
        <w:ind w:left="169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</w:lvl>
  </w:abstractNum>
  <w:abstractNum w:abstractNumId="32" w15:restartNumberingAfterBreak="0">
    <w:nsid w:val="789A10B7"/>
    <w:multiLevelType w:val="multilevel"/>
    <w:tmpl w:val="2EF274D6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suff w:val="nothing"/>
      <w:lvlText w:val="%2、"/>
      <w:lvlJc w:val="left"/>
      <w:pPr>
        <w:ind w:left="927" w:hanging="567"/>
      </w:pPr>
      <w:rPr>
        <w:rFonts w:hint="eastAsia"/>
      </w:rPr>
    </w:lvl>
    <w:lvl w:ilvl="2">
      <w:start w:val="1"/>
      <w:numFmt w:val="taiwaneseCountingThousand"/>
      <w:suff w:val="nothing"/>
      <w:lvlText w:val="(%3)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(%5)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3" w15:restartNumberingAfterBreak="0">
    <w:nsid w:val="7BD74246"/>
    <w:multiLevelType w:val="multilevel"/>
    <w:tmpl w:val="CA000BD6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(%2)、"/>
      <w:lvlJc w:val="left"/>
      <w:pPr>
        <w:ind w:left="1022" w:hanging="596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rFonts w:hint="default"/>
        <w:strike w:val="0"/>
      </w:rPr>
    </w:lvl>
    <w:lvl w:ilvl="3">
      <w:start w:val="1"/>
      <w:numFmt w:val="decimal"/>
      <w:suff w:val="nothing"/>
      <w:lvlText w:val="(%4)、"/>
      <w:lvlJc w:val="left"/>
      <w:pPr>
        <w:ind w:left="1984" w:hanging="963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31"/>
  </w:num>
  <w:num w:numId="5">
    <w:abstractNumId w:val="27"/>
  </w:num>
  <w:num w:numId="6">
    <w:abstractNumId w:val="18"/>
  </w:num>
  <w:num w:numId="7">
    <w:abstractNumId w:val="14"/>
  </w:num>
  <w:num w:numId="8">
    <w:abstractNumId w:val="32"/>
  </w:num>
  <w:num w:numId="9">
    <w:abstractNumId w:val="17"/>
  </w:num>
  <w:num w:numId="10">
    <w:abstractNumId w:val="1"/>
  </w:num>
  <w:num w:numId="11">
    <w:abstractNumId w:val="24"/>
  </w:num>
  <w:num w:numId="12">
    <w:abstractNumId w:val="13"/>
  </w:num>
  <w:num w:numId="13">
    <w:abstractNumId w:val="19"/>
  </w:num>
  <w:num w:numId="14">
    <w:abstractNumId w:val="25"/>
  </w:num>
  <w:num w:numId="15">
    <w:abstractNumId w:val="26"/>
  </w:num>
  <w:num w:numId="16">
    <w:abstractNumId w:val="8"/>
  </w:num>
  <w:num w:numId="17">
    <w:abstractNumId w:val="6"/>
  </w:num>
  <w:num w:numId="18">
    <w:abstractNumId w:val="11"/>
  </w:num>
  <w:num w:numId="19">
    <w:abstractNumId w:val="16"/>
  </w:num>
  <w:num w:numId="20">
    <w:abstractNumId w:val="5"/>
  </w:num>
  <w:num w:numId="21">
    <w:abstractNumId w:val="33"/>
  </w:num>
  <w:num w:numId="22">
    <w:abstractNumId w:val="29"/>
  </w:num>
  <w:num w:numId="23">
    <w:abstractNumId w:val="28"/>
  </w:num>
  <w:num w:numId="24">
    <w:abstractNumId w:val="4"/>
  </w:num>
  <w:num w:numId="25">
    <w:abstractNumId w:val="15"/>
  </w:num>
  <w:num w:numId="26">
    <w:abstractNumId w:val="3"/>
  </w:num>
  <w:num w:numId="27">
    <w:abstractNumId w:val="2"/>
  </w:num>
  <w:num w:numId="28">
    <w:abstractNumId w:val="30"/>
  </w:num>
  <w:num w:numId="29">
    <w:abstractNumId w:val="7"/>
  </w:num>
  <w:num w:numId="30">
    <w:abstractNumId w:val="20"/>
  </w:num>
  <w:num w:numId="31">
    <w:abstractNumId w:val="22"/>
  </w:num>
  <w:num w:numId="32">
    <w:abstractNumId w:val="23"/>
  </w:num>
  <w:num w:numId="33">
    <w:abstractNumId w:val="0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2"/>
  <w:drawingGridVerticalSpacing w:val="18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02"/>
    <w:rsid w:val="0000040F"/>
    <w:rsid w:val="00000ECE"/>
    <w:rsid w:val="00006ABD"/>
    <w:rsid w:val="000078F7"/>
    <w:rsid w:val="00007F15"/>
    <w:rsid w:val="00012665"/>
    <w:rsid w:val="00015E41"/>
    <w:rsid w:val="00017EE5"/>
    <w:rsid w:val="00020E22"/>
    <w:rsid w:val="00023349"/>
    <w:rsid w:val="00040D54"/>
    <w:rsid w:val="00047221"/>
    <w:rsid w:val="000472CE"/>
    <w:rsid w:val="0005055D"/>
    <w:rsid w:val="00051471"/>
    <w:rsid w:val="00052931"/>
    <w:rsid w:val="0005768C"/>
    <w:rsid w:val="000616EF"/>
    <w:rsid w:val="00067A3A"/>
    <w:rsid w:val="00073503"/>
    <w:rsid w:val="00076E94"/>
    <w:rsid w:val="00077A5E"/>
    <w:rsid w:val="00092AC9"/>
    <w:rsid w:val="000A2CBC"/>
    <w:rsid w:val="000B2492"/>
    <w:rsid w:val="000B45AD"/>
    <w:rsid w:val="000C4220"/>
    <w:rsid w:val="000D0F92"/>
    <w:rsid w:val="000D5630"/>
    <w:rsid w:val="000D7116"/>
    <w:rsid w:val="000E3D82"/>
    <w:rsid w:val="000F1D47"/>
    <w:rsid w:val="00100582"/>
    <w:rsid w:val="00100EAA"/>
    <w:rsid w:val="00102B0E"/>
    <w:rsid w:val="0010599F"/>
    <w:rsid w:val="00106C40"/>
    <w:rsid w:val="001157A8"/>
    <w:rsid w:val="001240AC"/>
    <w:rsid w:val="001329C5"/>
    <w:rsid w:val="00136043"/>
    <w:rsid w:val="00136BA8"/>
    <w:rsid w:val="00136FD9"/>
    <w:rsid w:val="0015506E"/>
    <w:rsid w:val="00160033"/>
    <w:rsid w:val="00164C1A"/>
    <w:rsid w:val="001659F9"/>
    <w:rsid w:val="00181C05"/>
    <w:rsid w:val="00183095"/>
    <w:rsid w:val="001969D6"/>
    <w:rsid w:val="001A2624"/>
    <w:rsid w:val="001B1C25"/>
    <w:rsid w:val="001B7334"/>
    <w:rsid w:val="001C4E96"/>
    <w:rsid w:val="001D0092"/>
    <w:rsid w:val="001D0433"/>
    <w:rsid w:val="001E26F7"/>
    <w:rsid w:val="001E543A"/>
    <w:rsid w:val="001E68B3"/>
    <w:rsid w:val="001E7EC0"/>
    <w:rsid w:val="00205A41"/>
    <w:rsid w:val="00225CF2"/>
    <w:rsid w:val="00227056"/>
    <w:rsid w:val="00241AF6"/>
    <w:rsid w:val="0024291B"/>
    <w:rsid w:val="0025012D"/>
    <w:rsid w:val="002619D5"/>
    <w:rsid w:val="00265E67"/>
    <w:rsid w:val="00266195"/>
    <w:rsid w:val="00276DC6"/>
    <w:rsid w:val="00281F4C"/>
    <w:rsid w:val="00295C7A"/>
    <w:rsid w:val="002970D1"/>
    <w:rsid w:val="002A01DE"/>
    <w:rsid w:val="002A2D83"/>
    <w:rsid w:val="002B1DE3"/>
    <w:rsid w:val="002B4B95"/>
    <w:rsid w:val="002B75E1"/>
    <w:rsid w:val="002D56D5"/>
    <w:rsid w:val="002E377E"/>
    <w:rsid w:val="002E3FCF"/>
    <w:rsid w:val="003000C8"/>
    <w:rsid w:val="00311CCF"/>
    <w:rsid w:val="00314D8F"/>
    <w:rsid w:val="00315E23"/>
    <w:rsid w:val="003164CA"/>
    <w:rsid w:val="003234B1"/>
    <w:rsid w:val="00330EB8"/>
    <w:rsid w:val="00337FFE"/>
    <w:rsid w:val="00340341"/>
    <w:rsid w:val="00341AF6"/>
    <w:rsid w:val="00345008"/>
    <w:rsid w:val="00346A94"/>
    <w:rsid w:val="003601E1"/>
    <w:rsid w:val="003615DB"/>
    <w:rsid w:val="0036233F"/>
    <w:rsid w:val="00371B66"/>
    <w:rsid w:val="00371F08"/>
    <w:rsid w:val="0038149D"/>
    <w:rsid w:val="00391D07"/>
    <w:rsid w:val="00394E6B"/>
    <w:rsid w:val="003D2E56"/>
    <w:rsid w:val="003E059B"/>
    <w:rsid w:val="003E40EA"/>
    <w:rsid w:val="003E614E"/>
    <w:rsid w:val="003E61D2"/>
    <w:rsid w:val="003E69A3"/>
    <w:rsid w:val="003F5C12"/>
    <w:rsid w:val="004008A4"/>
    <w:rsid w:val="00402750"/>
    <w:rsid w:val="00412306"/>
    <w:rsid w:val="00412CAF"/>
    <w:rsid w:val="00414C0B"/>
    <w:rsid w:val="004272F9"/>
    <w:rsid w:val="00433FA8"/>
    <w:rsid w:val="004548B7"/>
    <w:rsid w:val="004555A2"/>
    <w:rsid w:val="00456B42"/>
    <w:rsid w:val="00462855"/>
    <w:rsid w:val="004730D6"/>
    <w:rsid w:val="0048445B"/>
    <w:rsid w:val="00492D64"/>
    <w:rsid w:val="004939E7"/>
    <w:rsid w:val="00494F72"/>
    <w:rsid w:val="004A2291"/>
    <w:rsid w:val="004A3D9A"/>
    <w:rsid w:val="004A5676"/>
    <w:rsid w:val="004A77EE"/>
    <w:rsid w:val="004B1019"/>
    <w:rsid w:val="004B17D2"/>
    <w:rsid w:val="004B302C"/>
    <w:rsid w:val="004B48B6"/>
    <w:rsid w:val="004C6A80"/>
    <w:rsid w:val="004D1FF2"/>
    <w:rsid w:val="004D653B"/>
    <w:rsid w:val="004E3C5A"/>
    <w:rsid w:val="004F3329"/>
    <w:rsid w:val="004F6303"/>
    <w:rsid w:val="004F693F"/>
    <w:rsid w:val="00504EEB"/>
    <w:rsid w:val="00533C58"/>
    <w:rsid w:val="00546AE4"/>
    <w:rsid w:val="00550350"/>
    <w:rsid w:val="00552D46"/>
    <w:rsid w:val="00552E59"/>
    <w:rsid w:val="0055407F"/>
    <w:rsid w:val="005637BF"/>
    <w:rsid w:val="005670A2"/>
    <w:rsid w:val="005676CE"/>
    <w:rsid w:val="00574CDB"/>
    <w:rsid w:val="00583974"/>
    <w:rsid w:val="00586993"/>
    <w:rsid w:val="005878E6"/>
    <w:rsid w:val="00595693"/>
    <w:rsid w:val="005A0BAC"/>
    <w:rsid w:val="005A15F6"/>
    <w:rsid w:val="005A3B0A"/>
    <w:rsid w:val="005A4F64"/>
    <w:rsid w:val="005A51AF"/>
    <w:rsid w:val="005B1340"/>
    <w:rsid w:val="005B1C27"/>
    <w:rsid w:val="005B61C8"/>
    <w:rsid w:val="005C32A1"/>
    <w:rsid w:val="005C4300"/>
    <w:rsid w:val="005C51AA"/>
    <w:rsid w:val="005D5D85"/>
    <w:rsid w:val="005D778D"/>
    <w:rsid w:val="005D7EF4"/>
    <w:rsid w:val="005E3CCD"/>
    <w:rsid w:val="005E47FC"/>
    <w:rsid w:val="00607214"/>
    <w:rsid w:val="00611957"/>
    <w:rsid w:val="0062401D"/>
    <w:rsid w:val="006252E5"/>
    <w:rsid w:val="00636D04"/>
    <w:rsid w:val="006454AC"/>
    <w:rsid w:val="006540DF"/>
    <w:rsid w:val="006711BC"/>
    <w:rsid w:val="0067215C"/>
    <w:rsid w:val="00680340"/>
    <w:rsid w:val="006865FA"/>
    <w:rsid w:val="006922E7"/>
    <w:rsid w:val="0069428F"/>
    <w:rsid w:val="00694B82"/>
    <w:rsid w:val="0069532E"/>
    <w:rsid w:val="00696C61"/>
    <w:rsid w:val="006A5C97"/>
    <w:rsid w:val="006A75C8"/>
    <w:rsid w:val="006B3827"/>
    <w:rsid w:val="006B4B8B"/>
    <w:rsid w:val="006B5EBF"/>
    <w:rsid w:val="006D113A"/>
    <w:rsid w:val="006D6CDC"/>
    <w:rsid w:val="006E4827"/>
    <w:rsid w:val="006F25F9"/>
    <w:rsid w:val="006F3DFD"/>
    <w:rsid w:val="00703CA1"/>
    <w:rsid w:val="00714A8F"/>
    <w:rsid w:val="00722544"/>
    <w:rsid w:val="0072704E"/>
    <w:rsid w:val="00742DCB"/>
    <w:rsid w:val="0074372B"/>
    <w:rsid w:val="00743C3A"/>
    <w:rsid w:val="0074465B"/>
    <w:rsid w:val="00750913"/>
    <w:rsid w:val="0075405A"/>
    <w:rsid w:val="00754AA7"/>
    <w:rsid w:val="00755FB3"/>
    <w:rsid w:val="0077732F"/>
    <w:rsid w:val="0078156F"/>
    <w:rsid w:val="00783B7D"/>
    <w:rsid w:val="00786861"/>
    <w:rsid w:val="00786FB0"/>
    <w:rsid w:val="00795802"/>
    <w:rsid w:val="007975D8"/>
    <w:rsid w:val="007A34FD"/>
    <w:rsid w:val="007C00DF"/>
    <w:rsid w:val="007C53F2"/>
    <w:rsid w:val="007D0456"/>
    <w:rsid w:val="007D5316"/>
    <w:rsid w:val="007E2746"/>
    <w:rsid w:val="007E5D7B"/>
    <w:rsid w:val="007F1F06"/>
    <w:rsid w:val="007F5EAC"/>
    <w:rsid w:val="0080652F"/>
    <w:rsid w:val="0080705B"/>
    <w:rsid w:val="0080740A"/>
    <w:rsid w:val="00807EC8"/>
    <w:rsid w:val="00813EF1"/>
    <w:rsid w:val="00817F5D"/>
    <w:rsid w:val="00830CA9"/>
    <w:rsid w:val="00844828"/>
    <w:rsid w:val="00852DBB"/>
    <w:rsid w:val="008570B3"/>
    <w:rsid w:val="00860557"/>
    <w:rsid w:val="00863973"/>
    <w:rsid w:val="008676F8"/>
    <w:rsid w:val="0087268E"/>
    <w:rsid w:val="0088091C"/>
    <w:rsid w:val="008836F7"/>
    <w:rsid w:val="00884A4F"/>
    <w:rsid w:val="008931DC"/>
    <w:rsid w:val="008A2000"/>
    <w:rsid w:val="008A20F3"/>
    <w:rsid w:val="008A73EC"/>
    <w:rsid w:val="008B204A"/>
    <w:rsid w:val="008B2DA1"/>
    <w:rsid w:val="008B38D8"/>
    <w:rsid w:val="008B4035"/>
    <w:rsid w:val="008B49A4"/>
    <w:rsid w:val="008B56FE"/>
    <w:rsid w:val="008C0C81"/>
    <w:rsid w:val="008C1705"/>
    <w:rsid w:val="008C2708"/>
    <w:rsid w:val="008C4B67"/>
    <w:rsid w:val="008C64E0"/>
    <w:rsid w:val="008C782D"/>
    <w:rsid w:val="008D3772"/>
    <w:rsid w:val="008D548B"/>
    <w:rsid w:val="008F2125"/>
    <w:rsid w:val="00900E17"/>
    <w:rsid w:val="009229A0"/>
    <w:rsid w:val="00922AEE"/>
    <w:rsid w:val="00931143"/>
    <w:rsid w:val="00932C47"/>
    <w:rsid w:val="00935EA7"/>
    <w:rsid w:val="00944585"/>
    <w:rsid w:val="0094489C"/>
    <w:rsid w:val="00947E5C"/>
    <w:rsid w:val="0095273E"/>
    <w:rsid w:val="00957866"/>
    <w:rsid w:val="0097245B"/>
    <w:rsid w:val="00976575"/>
    <w:rsid w:val="009767BF"/>
    <w:rsid w:val="009777E9"/>
    <w:rsid w:val="009778CA"/>
    <w:rsid w:val="00980933"/>
    <w:rsid w:val="00982B4F"/>
    <w:rsid w:val="00991BD9"/>
    <w:rsid w:val="00993360"/>
    <w:rsid w:val="009A2691"/>
    <w:rsid w:val="009A2A2F"/>
    <w:rsid w:val="009B0BA7"/>
    <w:rsid w:val="009B5538"/>
    <w:rsid w:val="009B626D"/>
    <w:rsid w:val="009B6F71"/>
    <w:rsid w:val="009C0BBB"/>
    <w:rsid w:val="009C5ED7"/>
    <w:rsid w:val="009D3301"/>
    <w:rsid w:val="009E6FAA"/>
    <w:rsid w:val="009F40D4"/>
    <w:rsid w:val="00A00EDA"/>
    <w:rsid w:val="00A01CC2"/>
    <w:rsid w:val="00A04343"/>
    <w:rsid w:val="00A067D0"/>
    <w:rsid w:val="00A06B0E"/>
    <w:rsid w:val="00A07694"/>
    <w:rsid w:val="00A119E5"/>
    <w:rsid w:val="00A1247B"/>
    <w:rsid w:val="00A125EB"/>
    <w:rsid w:val="00A1581B"/>
    <w:rsid w:val="00A232A3"/>
    <w:rsid w:val="00A26A3F"/>
    <w:rsid w:val="00A31F30"/>
    <w:rsid w:val="00A3207A"/>
    <w:rsid w:val="00A34A1D"/>
    <w:rsid w:val="00A377D8"/>
    <w:rsid w:val="00A3795A"/>
    <w:rsid w:val="00A46F26"/>
    <w:rsid w:val="00A472AD"/>
    <w:rsid w:val="00A50003"/>
    <w:rsid w:val="00A53115"/>
    <w:rsid w:val="00A531F5"/>
    <w:rsid w:val="00A53DFC"/>
    <w:rsid w:val="00A716CB"/>
    <w:rsid w:val="00A74304"/>
    <w:rsid w:val="00A8475F"/>
    <w:rsid w:val="00A977C5"/>
    <w:rsid w:val="00AA1C29"/>
    <w:rsid w:val="00AA4D71"/>
    <w:rsid w:val="00AC0386"/>
    <w:rsid w:val="00AC0F15"/>
    <w:rsid w:val="00AC348C"/>
    <w:rsid w:val="00AC3A5C"/>
    <w:rsid w:val="00AC6221"/>
    <w:rsid w:val="00AC62A8"/>
    <w:rsid w:val="00AD559C"/>
    <w:rsid w:val="00AE0E7E"/>
    <w:rsid w:val="00AE4BEC"/>
    <w:rsid w:val="00AF6F7B"/>
    <w:rsid w:val="00AF7328"/>
    <w:rsid w:val="00AF7A8D"/>
    <w:rsid w:val="00B03702"/>
    <w:rsid w:val="00B10AEA"/>
    <w:rsid w:val="00B134D1"/>
    <w:rsid w:val="00B226E0"/>
    <w:rsid w:val="00B232E2"/>
    <w:rsid w:val="00B26419"/>
    <w:rsid w:val="00B27066"/>
    <w:rsid w:val="00B308D9"/>
    <w:rsid w:val="00B31D64"/>
    <w:rsid w:val="00B403BF"/>
    <w:rsid w:val="00B446A7"/>
    <w:rsid w:val="00B71803"/>
    <w:rsid w:val="00B71836"/>
    <w:rsid w:val="00B7512D"/>
    <w:rsid w:val="00B82952"/>
    <w:rsid w:val="00B86B59"/>
    <w:rsid w:val="00B86DE4"/>
    <w:rsid w:val="00B90F6E"/>
    <w:rsid w:val="00B939D4"/>
    <w:rsid w:val="00BA0C74"/>
    <w:rsid w:val="00BA1BBF"/>
    <w:rsid w:val="00BA49A6"/>
    <w:rsid w:val="00BA4A06"/>
    <w:rsid w:val="00BB5BC4"/>
    <w:rsid w:val="00BB67F3"/>
    <w:rsid w:val="00BC5257"/>
    <w:rsid w:val="00BC7F53"/>
    <w:rsid w:val="00BD423E"/>
    <w:rsid w:val="00BD48DB"/>
    <w:rsid w:val="00BF3ECF"/>
    <w:rsid w:val="00BF7C0F"/>
    <w:rsid w:val="00C00BD0"/>
    <w:rsid w:val="00C067AE"/>
    <w:rsid w:val="00C11740"/>
    <w:rsid w:val="00C60120"/>
    <w:rsid w:val="00C62EFD"/>
    <w:rsid w:val="00C64A50"/>
    <w:rsid w:val="00C82E29"/>
    <w:rsid w:val="00C86EC0"/>
    <w:rsid w:val="00C977F0"/>
    <w:rsid w:val="00CA12F5"/>
    <w:rsid w:val="00CA13DA"/>
    <w:rsid w:val="00CB65FC"/>
    <w:rsid w:val="00CD0ADF"/>
    <w:rsid w:val="00CD182E"/>
    <w:rsid w:val="00CD3404"/>
    <w:rsid w:val="00CD4D57"/>
    <w:rsid w:val="00CE30F8"/>
    <w:rsid w:val="00CF1BAA"/>
    <w:rsid w:val="00CF2E6E"/>
    <w:rsid w:val="00CF738E"/>
    <w:rsid w:val="00D001E2"/>
    <w:rsid w:val="00D21E25"/>
    <w:rsid w:val="00D328B5"/>
    <w:rsid w:val="00D36B59"/>
    <w:rsid w:val="00D4099C"/>
    <w:rsid w:val="00D40A1F"/>
    <w:rsid w:val="00D57E99"/>
    <w:rsid w:val="00D61899"/>
    <w:rsid w:val="00D61F94"/>
    <w:rsid w:val="00D62700"/>
    <w:rsid w:val="00D83D4A"/>
    <w:rsid w:val="00D90378"/>
    <w:rsid w:val="00DA3196"/>
    <w:rsid w:val="00DB1D5B"/>
    <w:rsid w:val="00DB1F0D"/>
    <w:rsid w:val="00DB7ED3"/>
    <w:rsid w:val="00DC25C4"/>
    <w:rsid w:val="00DC64FE"/>
    <w:rsid w:val="00DD1B39"/>
    <w:rsid w:val="00DD3655"/>
    <w:rsid w:val="00DD46D2"/>
    <w:rsid w:val="00DE57C6"/>
    <w:rsid w:val="00E12ABF"/>
    <w:rsid w:val="00E218D8"/>
    <w:rsid w:val="00E36357"/>
    <w:rsid w:val="00E40E85"/>
    <w:rsid w:val="00E4315F"/>
    <w:rsid w:val="00E550B9"/>
    <w:rsid w:val="00E607E2"/>
    <w:rsid w:val="00E6399C"/>
    <w:rsid w:val="00E66A06"/>
    <w:rsid w:val="00E66D1B"/>
    <w:rsid w:val="00E72B0A"/>
    <w:rsid w:val="00E73DE0"/>
    <w:rsid w:val="00E73E4D"/>
    <w:rsid w:val="00E75435"/>
    <w:rsid w:val="00E92707"/>
    <w:rsid w:val="00E96053"/>
    <w:rsid w:val="00EA2304"/>
    <w:rsid w:val="00EA540A"/>
    <w:rsid w:val="00EB1728"/>
    <w:rsid w:val="00EC2F91"/>
    <w:rsid w:val="00EC65B6"/>
    <w:rsid w:val="00EC78C2"/>
    <w:rsid w:val="00ED00E2"/>
    <w:rsid w:val="00ED1681"/>
    <w:rsid w:val="00ED275D"/>
    <w:rsid w:val="00ED6DD1"/>
    <w:rsid w:val="00EE182C"/>
    <w:rsid w:val="00EE1B38"/>
    <w:rsid w:val="00EE25D1"/>
    <w:rsid w:val="00EF09E0"/>
    <w:rsid w:val="00EF42DE"/>
    <w:rsid w:val="00F01FC1"/>
    <w:rsid w:val="00F07798"/>
    <w:rsid w:val="00F07DD4"/>
    <w:rsid w:val="00F11146"/>
    <w:rsid w:val="00F216F4"/>
    <w:rsid w:val="00F220D1"/>
    <w:rsid w:val="00F2757D"/>
    <w:rsid w:val="00F31471"/>
    <w:rsid w:val="00F31BBD"/>
    <w:rsid w:val="00F41DE7"/>
    <w:rsid w:val="00F46A58"/>
    <w:rsid w:val="00F47359"/>
    <w:rsid w:val="00F52706"/>
    <w:rsid w:val="00F648F3"/>
    <w:rsid w:val="00F857A0"/>
    <w:rsid w:val="00F86101"/>
    <w:rsid w:val="00F93FCF"/>
    <w:rsid w:val="00F94CFD"/>
    <w:rsid w:val="00FA09A6"/>
    <w:rsid w:val="00FA5548"/>
    <w:rsid w:val="00FA5D1D"/>
    <w:rsid w:val="00FC130E"/>
    <w:rsid w:val="00FC2D4E"/>
    <w:rsid w:val="00FC5EB1"/>
    <w:rsid w:val="00FD1B52"/>
    <w:rsid w:val="00FD37BD"/>
    <w:rsid w:val="00FE7FD4"/>
    <w:rsid w:val="00FF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共用樣式)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4">
    <w:name w:val="公文(主旨)"/>
    <w:basedOn w:val="a3"/>
    <w:next w:val="a5"/>
    <w:pPr>
      <w:snapToGrid w:val="0"/>
      <w:spacing w:line="500" w:lineRule="exact"/>
      <w:ind w:left="960" w:hanging="960"/>
    </w:pPr>
    <w:rPr>
      <w:sz w:val="32"/>
    </w:rPr>
  </w:style>
  <w:style w:type="paragraph" w:customStyle="1" w:styleId="a6">
    <w:name w:val="公文(主持人)"/>
    <w:basedOn w:val="a3"/>
    <w:next w:val="a7"/>
    <w:pPr>
      <w:ind w:left="1440" w:hanging="1440"/>
    </w:pPr>
    <w:rPr>
      <w:sz w:val="28"/>
    </w:rPr>
  </w:style>
  <w:style w:type="paragraph" w:customStyle="1" w:styleId="a8">
    <w:name w:val="公文(主管)"/>
    <w:basedOn w:val="a3"/>
    <w:pPr>
      <w:ind w:left="7938"/>
    </w:pPr>
    <w:rPr>
      <w:color w:val="FF0000"/>
      <w:sz w:val="32"/>
    </w:rPr>
  </w:style>
  <w:style w:type="paragraph" w:customStyle="1" w:styleId="a9">
    <w:name w:val="公文(出席者)"/>
    <w:basedOn w:val="a3"/>
    <w:next w:val="a7"/>
    <w:pPr>
      <w:ind w:left="1440" w:hanging="1440"/>
    </w:pPr>
    <w:rPr>
      <w:sz w:val="28"/>
    </w:rPr>
  </w:style>
  <w:style w:type="paragraph" w:customStyle="1" w:styleId="aa">
    <w:name w:val="公文(正本)"/>
    <w:basedOn w:val="a3"/>
    <w:next w:val="ab"/>
    <w:pPr>
      <w:ind w:left="720" w:hanging="720"/>
    </w:pPr>
  </w:style>
  <w:style w:type="paragraph" w:customStyle="1" w:styleId="ac">
    <w:name w:val="公文(全銜)"/>
    <w:basedOn w:val="a3"/>
    <w:pPr>
      <w:spacing w:line="480" w:lineRule="auto"/>
    </w:pPr>
    <w:rPr>
      <w:b/>
      <w:color w:val="FF0000"/>
      <w:sz w:val="40"/>
    </w:rPr>
  </w:style>
  <w:style w:type="paragraph" w:customStyle="1" w:styleId="ad">
    <w:name w:val="公文(列席者)"/>
    <w:basedOn w:val="a3"/>
    <w:next w:val="a7"/>
    <w:pPr>
      <w:ind w:left="1440" w:hanging="1440"/>
    </w:pPr>
  </w:style>
  <w:style w:type="paragraph" w:customStyle="1" w:styleId="ae">
    <w:name w:val="公文(地址)"/>
    <w:basedOn w:val="a3"/>
    <w:pPr>
      <w:ind w:left="8278"/>
    </w:pPr>
  </w:style>
  <w:style w:type="paragraph" w:customStyle="1" w:styleId="af">
    <w:name w:val="公文(受文者)"/>
    <w:basedOn w:val="a3"/>
    <w:next w:val="af0"/>
    <w:pPr>
      <w:ind w:left="1280" w:hanging="1280"/>
    </w:pPr>
    <w:rPr>
      <w:sz w:val="32"/>
    </w:rPr>
  </w:style>
  <w:style w:type="paragraph" w:customStyle="1" w:styleId="af1">
    <w:name w:val="公文(承辦單位)"/>
    <w:basedOn w:val="a3"/>
    <w:pPr>
      <w:snapToGrid w:val="0"/>
    </w:pPr>
    <w:rPr>
      <w:sz w:val="28"/>
    </w:rPr>
  </w:style>
  <w:style w:type="paragraph" w:customStyle="1" w:styleId="af2">
    <w:name w:val="公文(附件)"/>
    <w:basedOn w:val="a3"/>
    <w:next w:val="af3"/>
    <w:pPr>
      <w:ind w:left="720" w:hanging="720"/>
    </w:pPr>
  </w:style>
  <w:style w:type="paragraph" w:customStyle="1" w:styleId="a5">
    <w:name w:val="公文(後續段落_主旨)"/>
    <w:basedOn w:val="a3"/>
    <w:pPr>
      <w:spacing w:line="500" w:lineRule="exact"/>
      <w:ind w:left="960" w:hanging="960"/>
    </w:pPr>
    <w:rPr>
      <w:sz w:val="32"/>
    </w:rPr>
  </w:style>
  <w:style w:type="paragraph" w:customStyle="1" w:styleId="a7">
    <w:name w:val="公文(後續段落_主持人)"/>
    <w:basedOn w:val="a3"/>
    <w:pPr>
      <w:ind w:left="1440"/>
    </w:pPr>
    <w:rPr>
      <w:sz w:val="32"/>
    </w:rPr>
  </w:style>
  <w:style w:type="paragraph" w:customStyle="1" w:styleId="af4">
    <w:name w:val="公文(後續段落_文件類型)"/>
    <w:basedOn w:val="a3"/>
    <w:rPr>
      <w:rFonts w:ascii="新細明體" w:eastAsia="新細明體" w:hAnsi="新細明體"/>
      <w:sz w:val="20"/>
    </w:rPr>
  </w:style>
  <w:style w:type="paragraph" w:customStyle="1" w:styleId="af5">
    <w:name w:val="公文(後續段落_副本)"/>
    <w:basedOn w:val="a3"/>
    <w:pPr>
      <w:ind w:left="720" w:hanging="720"/>
    </w:pPr>
  </w:style>
  <w:style w:type="paragraph" w:customStyle="1" w:styleId="af6">
    <w:name w:val="公文(後續段落_發文日期)"/>
    <w:basedOn w:val="a3"/>
    <w:pPr>
      <w:ind w:left="1200" w:hanging="1200"/>
    </w:pPr>
  </w:style>
  <w:style w:type="paragraph" w:customStyle="1" w:styleId="af7">
    <w:name w:val="公文(後續段落_開會事由)"/>
    <w:basedOn w:val="a3"/>
    <w:pPr>
      <w:ind w:left="1758"/>
    </w:pPr>
    <w:rPr>
      <w:sz w:val="32"/>
    </w:rPr>
  </w:style>
  <w:style w:type="paragraph" w:customStyle="1" w:styleId="af8">
    <w:name w:val="公文(後續段落_敬會)"/>
    <w:basedOn w:val="a3"/>
    <w:pPr>
      <w:adjustRightInd w:val="0"/>
      <w:snapToGrid w:val="0"/>
      <w:ind w:left="720"/>
    </w:pPr>
    <w:rPr>
      <w:noProof w:val="0"/>
    </w:rPr>
  </w:style>
  <w:style w:type="paragraph" w:customStyle="1" w:styleId="af9">
    <w:name w:val="公文(後續段落_聯絡人)"/>
    <w:basedOn w:val="a3"/>
    <w:pPr>
      <w:spacing w:line="320" w:lineRule="exact"/>
      <w:ind w:left="10376"/>
    </w:pPr>
  </w:style>
  <w:style w:type="paragraph" w:customStyle="1" w:styleId="afa">
    <w:name w:val="公文(頁碼)"/>
    <w:basedOn w:val="a3"/>
    <w:rPr>
      <w:color w:val="FF0000"/>
      <w:sz w:val="28"/>
    </w:rPr>
  </w:style>
  <w:style w:type="paragraph" w:customStyle="1" w:styleId="afb">
    <w:name w:val="公文(首長)"/>
    <w:basedOn w:val="a3"/>
    <w:rPr>
      <w:sz w:val="32"/>
    </w:rPr>
  </w:style>
  <w:style w:type="paragraph" w:customStyle="1" w:styleId="afc">
    <w:name w:val="公文(草擬人)"/>
    <w:basedOn w:val="a3"/>
    <w:pPr>
      <w:ind w:right="1134"/>
      <w:jc w:val="right"/>
    </w:pPr>
    <w:rPr>
      <w:sz w:val="32"/>
    </w:rPr>
  </w:style>
  <w:style w:type="paragraph" w:customStyle="1" w:styleId="afd">
    <w:name w:val="公文(副本)"/>
    <w:basedOn w:val="a3"/>
    <w:next w:val="af5"/>
    <w:pPr>
      <w:ind w:left="720" w:hanging="720"/>
    </w:pPr>
  </w:style>
  <w:style w:type="paragraph" w:customStyle="1" w:styleId="afe">
    <w:name w:val="公文(密等)"/>
    <w:basedOn w:val="a3"/>
  </w:style>
  <w:style w:type="paragraph" w:customStyle="1" w:styleId="aff">
    <w:name w:val="公文(速別)"/>
    <w:basedOn w:val="a3"/>
    <w:next w:val="aff0"/>
    <w:pPr>
      <w:ind w:left="720" w:hanging="720"/>
    </w:pPr>
  </w:style>
  <w:style w:type="paragraph" w:customStyle="1" w:styleId="aff1">
    <w:name w:val="公文(備註)"/>
    <w:basedOn w:val="a3"/>
    <w:next w:val="aff2"/>
    <w:pPr>
      <w:ind w:left="840" w:hanging="840"/>
    </w:pPr>
  </w:style>
  <w:style w:type="paragraph" w:customStyle="1" w:styleId="aff3">
    <w:name w:val="公文(發文日期)"/>
    <w:basedOn w:val="a3"/>
    <w:next w:val="af6"/>
    <w:pPr>
      <w:ind w:left="1200" w:hanging="1200"/>
    </w:pPr>
  </w:style>
  <w:style w:type="paragraph" w:customStyle="1" w:styleId="aff4">
    <w:name w:val="公文(發文字號)"/>
    <w:basedOn w:val="a3"/>
    <w:next w:val="aff5"/>
    <w:pPr>
      <w:ind w:left="1200" w:hanging="1200"/>
    </w:pPr>
  </w:style>
  <w:style w:type="paragraph" w:customStyle="1" w:styleId="aff6">
    <w:name w:val="公文(開會地點)"/>
    <w:basedOn w:val="a3"/>
    <w:next w:val="af7"/>
    <w:pPr>
      <w:ind w:left="1758" w:hanging="1758"/>
    </w:pPr>
    <w:rPr>
      <w:sz w:val="28"/>
    </w:rPr>
  </w:style>
  <w:style w:type="paragraph" w:customStyle="1" w:styleId="aff7">
    <w:name w:val="公文(開會事由)"/>
    <w:basedOn w:val="a3"/>
    <w:next w:val="af7"/>
    <w:pPr>
      <w:ind w:left="1758" w:hanging="1758"/>
    </w:pPr>
    <w:rPr>
      <w:sz w:val="28"/>
    </w:rPr>
  </w:style>
  <w:style w:type="paragraph" w:customStyle="1" w:styleId="aff8">
    <w:name w:val="公文(開會時間)"/>
    <w:basedOn w:val="a3"/>
    <w:next w:val="af7"/>
    <w:pPr>
      <w:ind w:left="1758" w:hanging="1758"/>
    </w:pPr>
    <w:rPr>
      <w:sz w:val="28"/>
    </w:rPr>
  </w:style>
  <w:style w:type="paragraph" w:customStyle="1" w:styleId="aff9">
    <w:name w:val="公文(聯絡方式)"/>
    <w:basedOn w:val="affa"/>
    <w:next w:val="affb"/>
    <w:pPr>
      <w:ind w:left="4681" w:hanging="1200"/>
    </w:pPr>
  </w:style>
  <w:style w:type="paragraph" w:customStyle="1" w:styleId="affc">
    <w:name w:val="公文(敬陳)"/>
    <w:basedOn w:val="a3"/>
    <w:rPr>
      <w:sz w:val="32"/>
    </w:rPr>
  </w:style>
  <w:style w:type="paragraph" w:customStyle="1" w:styleId="affd">
    <w:name w:val="公文(敬會)"/>
    <w:basedOn w:val="a3"/>
    <w:next w:val="af8"/>
    <w:pPr>
      <w:adjustRightInd w:val="0"/>
      <w:snapToGrid w:val="0"/>
      <w:ind w:left="720" w:hanging="720"/>
    </w:pPr>
  </w:style>
  <w:style w:type="paragraph" w:customStyle="1" w:styleId="affe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ff">
    <w:name w:val="公文(檔號)"/>
    <w:basedOn w:val="a3"/>
    <w:rPr>
      <w:color w:val="FF0000"/>
    </w:rPr>
  </w:style>
  <w:style w:type="paragraph" w:customStyle="1" w:styleId="afff0">
    <w:name w:val="公文(聯絡人)"/>
    <w:basedOn w:val="a3"/>
    <w:next w:val="af9"/>
    <w:pPr>
      <w:spacing w:line="320" w:lineRule="exact"/>
      <w:ind w:left="8278"/>
    </w:pPr>
  </w:style>
  <w:style w:type="paragraph" w:styleId="afff1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ff2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ff3">
    <w:name w:val="page number"/>
    <w:basedOn w:val="a0"/>
  </w:style>
  <w:style w:type="paragraph" w:customStyle="1" w:styleId="affa">
    <w:name w:val="公文(傳真)"/>
    <w:basedOn w:val="a3"/>
    <w:pPr>
      <w:ind w:left="8278"/>
    </w:pPr>
    <w:rPr>
      <w:kern w:val="2"/>
    </w:rPr>
  </w:style>
  <w:style w:type="paragraph" w:customStyle="1" w:styleId="afff4">
    <w:name w:val="公文(段落)"/>
    <w:basedOn w:val="a3"/>
    <w:next w:val="afff5"/>
    <w:pPr>
      <w:snapToGrid w:val="0"/>
      <w:spacing w:line="500" w:lineRule="exact"/>
      <w:ind w:left="960" w:hanging="960"/>
    </w:pPr>
    <w:rPr>
      <w:sz w:val="32"/>
    </w:rPr>
  </w:style>
  <w:style w:type="paragraph" w:customStyle="1" w:styleId="afff5">
    <w:name w:val="公文(後續段落_段落)"/>
    <w:basedOn w:val="a3"/>
    <w:pPr>
      <w:spacing w:line="500" w:lineRule="exact"/>
      <w:ind w:left="960"/>
    </w:pPr>
    <w:rPr>
      <w:sz w:val="32"/>
    </w:rPr>
  </w:style>
  <w:style w:type="paragraph" w:customStyle="1" w:styleId="aff2">
    <w:name w:val="公文(後續段落_備註)"/>
    <w:basedOn w:val="a3"/>
  </w:style>
  <w:style w:type="paragraph" w:customStyle="1" w:styleId="afff6">
    <w:name w:val="公文(有框公文_框外文字)"/>
    <w:basedOn w:val="a3"/>
    <w:pPr>
      <w:jc w:val="center"/>
    </w:pPr>
    <w:rPr>
      <w:sz w:val="40"/>
    </w:rPr>
  </w:style>
  <w:style w:type="paragraph" w:customStyle="1" w:styleId="afff7">
    <w:name w:val="公文(有框公文_框內文字)"/>
    <w:basedOn w:val="a3"/>
    <w:rPr>
      <w:sz w:val="28"/>
    </w:rPr>
  </w:style>
  <w:style w:type="paragraph" w:customStyle="1" w:styleId="afff8">
    <w:name w:val="公文(受會單位)"/>
    <w:basedOn w:val="afff7"/>
  </w:style>
  <w:style w:type="paragraph" w:customStyle="1" w:styleId="afff9">
    <w:name w:val="公文(會核意見或簽名)"/>
    <w:basedOn w:val="afff7"/>
  </w:style>
  <w:style w:type="paragraph" w:customStyle="1" w:styleId="afffa">
    <w:name w:val="公文(收會時間)"/>
    <w:basedOn w:val="afff7"/>
  </w:style>
  <w:style w:type="paragraph" w:customStyle="1" w:styleId="afffb">
    <w:name w:val="公文(會畢時間)"/>
    <w:basedOn w:val="afff7"/>
  </w:style>
  <w:style w:type="paragraph" w:customStyle="1" w:styleId="afffc">
    <w:name w:val="公文(案情摘要)"/>
    <w:basedOn w:val="afff7"/>
  </w:style>
  <w:style w:type="paragraph" w:customStyle="1" w:styleId="afffd">
    <w:name w:val="公文(主辦單位)"/>
    <w:basedOn w:val="afff7"/>
  </w:style>
  <w:style w:type="paragraph" w:customStyle="1" w:styleId="afffe">
    <w:name w:val="公文(收文字號)"/>
    <w:basedOn w:val="afff7"/>
  </w:style>
  <w:style w:type="paragraph" w:customStyle="1" w:styleId="affff">
    <w:name w:val="公文(主辦機關_機關名稱)"/>
    <w:basedOn w:val="afff7"/>
  </w:style>
  <w:style w:type="paragraph" w:customStyle="1" w:styleId="affff0">
    <w:name w:val="公文(主辦機關_決行)"/>
    <w:basedOn w:val="afff7"/>
  </w:style>
  <w:style w:type="paragraph" w:customStyle="1" w:styleId="affff1">
    <w:name w:val="公文(主辦機關_審核)"/>
    <w:basedOn w:val="afff7"/>
  </w:style>
  <w:style w:type="paragraph" w:customStyle="1" w:styleId="affff2">
    <w:name w:val="公文(主辦機關_承辦)"/>
    <w:basedOn w:val="afff7"/>
  </w:style>
  <w:style w:type="paragraph" w:customStyle="1" w:styleId="affff3">
    <w:name w:val="公文(主辦機關_會辦)"/>
    <w:basedOn w:val="afff7"/>
  </w:style>
  <w:style w:type="paragraph" w:customStyle="1" w:styleId="affff4">
    <w:name w:val="公文(主辦機關_收發文日期及字號)"/>
    <w:basedOn w:val="afff7"/>
  </w:style>
  <w:style w:type="paragraph" w:customStyle="1" w:styleId="affff5">
    <w:name w:val="公文(會辦機關_機關名稱)"/>
    <w:basedOn w:val="afff7"/>
  </w:style>
  <w:style w:type="paragraph" w:customStyle="1" w:styleId="affff6">
    <w:name w:val="公文(會辦機關_決行)"/>
    <w:basedOn w:val="afff7"/>
  </w:style>
  <w:style w:type="paragraph" w:customStyle="1" w:styleId="affff7">
    <w:name w:val="公文(會辦機關_審核)"/>
    <w:basedOn w:val="afff7"/>
  </w:style>
  <w:style w:type="paragraph" w:customStyle="1" w:styleId="affff8">
    <w:name w:val="公文(會辦機關_承辦)"/>
    <w:basedOn w:val="afff7"/>
  </w:style>
  <w:style w:type="paragraph" w:customStyle="1" w:styleId="affff9">
    <w:name w:val="公文(會辦機關_會辦)"/>
    <w:basedOn w:val="afff7"/>
  </w:style>
  <w:style w:type="paragraph" w:customStyle="1" w:styleId="affffa">
    <w:name w:val="公文(會辦機關_收發文日期及字號)"/>
    <w:basedOn w:val="afff7"/>
  </w:style>
  <w:style w:type="paragraph" w:customStyle="1" w:styleId="affffb">
    <w:name w:val="公文(機關全銜)"/>
    <w:basedOn w:val="afff7"/>
  </w:style>
  <w:style w:type="paragraph" w:customStyle="1" w:styleId="affffc">
    <w:name w:val="公文(類)"/>
    <w:basedOn w:val="afff6"/>
    <w:rPr>
      <w:sz w:val="24"/>
    </w:rPr>
  </w:style>
  <w:style w:type="paragraph" w:customStyle="1" w:styleId="affffd">
    <w:name w:val="公文(綱)"/>
    <w:basedOn w:val="afff6"/>
    <w:rPr>
      <w:sz w:val="24"/>
    </w:rPr>
  </w:style>
  <w:style w:type="paragraph" w:customStyle="1" w:styleId="affffe">
    <w:name w:val="公文(目)"/>
    <w:basedOn w:val="afff6"/>
    <w:rPr>
      <w:sz w:val="24"/>
    </w:rPr>
  </w:style>
  <w:style w:type="paragraph" w:customStyle="1" w:styleId="afffff">
    <w:name w:val="公文(有框公文_檔號)"/>
    <w:basedOn w:val="afff7"/>
    <w:rPr>
      <w:sz w:val="24"/>
    </w:rPr>
  </w:style>
  <w:style w:type="paragraph" w:customStyle="1" w:styleId="afffff0">
    <w:name w:val="公文(案名)"/>
    <w:basedOn w:val="afff7"/>
  </w:style>
  <w:style w:type="paragraph" w:customStyle="1" w:styleId="afffff1">
    <w:name w:val="公文(起止日期)"/>
    <w:basedOn w:val="afff7"/>
  </w:style>
  <w:style w:type="paragraph" w:customStyle="1" w:styleId="afffff2">
    <w:name w:val="公文(卷數)"/>
    <w:basedOn w:val="afff7"/>
  </w:style>
  <w:style w:type="paragraph" w:customStyle="1" w:styleId="afffff3">
    <w:name w:val="公文(件數)"/>
    <w:basedOn w:val="afff7"/>
  </w:style>
  <w:style w:type="paragraph" w:customStyle="1" w:styleId="afffff4">
    <w:name w:val="公文(移轉或銷燬)"/>
    <w:basedOn w:val="afff7"/>
  </w:style>
  <w:style w:type="paragraph" w:customStyle="1" w:styleId="afffff5">
    <w:name w:val="公文(有框公文_備註)"/>
    <w:basedOn w:val="afff7"/>
  </w:style>
  <w:style w:type="paragraph" w:customStyle="1" w:styleId="afffff6">
    <w:name w:val="公文(目次)"/>
    <w:basedOn w:val="afff7"/>
  </w:style>
  <w:style w:type="paragraph" w:customStyle="1" w:styleId="afffff7">
    <w:name w:val="公文(有框公文_收文字號)"/>
    <w:basedOn w:val="afff7"/>
  </w:style>
  <w:style w:type="paragraph" w:customStyle="1" w:styleId="afffff8">
    <w:name w:val="公文(來文字號)"/>
    <w:basedOn w:val="afff7"/>
  </w:style>
  <w:style w:type="paragraph" w:customStyle="1" w:styleId="afffff9">
    <w:name w:val="公文(有框公文_發文字號)"/>
    <w:basedOn w:val="afff7"/>
  </w:style>
  <w:style w:type="paragraph" w:customStyle="1" w:styleId="afffffa">
    <w:name w:val="公文(文別)"/>
    <w:basedOn w:val="afff7"/>
  </w:style>
  <w:style w:type="paragraph" w:customStyle="1" w:styleId="afffffb">
    <w:name w:val="公文(來受文者)"/>
    <w:basedOn w:val="afff7"/>
  </w:style>
  <w:style w:type="paragraph" w:customStyle="1" w:styleId="afffffc">
    <w:name w:val="公文(有框公文_主旨)"/>
    <w:basedOn w:val="afff7"/>
  </w:style>
  <w:style w:type="paragraph" w:customStyle="1" w:styleId="afffffd">
    <w:name w:val="公文(有框公文_附件)"/>
    <w:basedOn w:val="afff7"/>
  </w:style>
  <w:style w:type="paragraph" w:customStyle="1" w:styleId="afffffe">
    <w:name w:val="公文(銷燬)"/>
    <w:basedOn w:val="afff7"/>
  </w:style>
  <w:style w:type="paragraph" w:customStyle="1" w:styleId="affffff">
    <w:name w:val="公文(續存)"/>
    <w:basedOn w:val="afff7"/>
  </w:style>
  <w:style w:type="paragraph" w:customStyle="1" w:styleId="DTDs">
    <w:name w:val="DTDs"/>
    <w:basedOn w:val="a"/>
  </w:style>
  <w:style w:type="paragraph" w:customStyle="1" w:styleId="affffff0">
    <w:name w:val="公文(機關地址)"/>
    <w:basedOn w:val="affa"/>
    <w:next w:val="affffff1"/>
    <w:pPr>
      <w:ind w:left="4681" w:hanging="1200"/>
    </w:pPr>
  </w:style>
  <w:style w:type="paragraph" w:styleId="affffff2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affffff3">
    <w:name w:val="公文(郵遞區號)"/>
    <w:basedOn w:val="a3"/>
    <w:pPr>
      <w:ind w:right="3442"/>
    </w:pPr>
  </w:style>
  <w:style w:type="paragraph" w:customStyle="1" w:styleId="affffff4">
    <w:name w:val="公文(郵寄地址)"/>
    <w:basedOn w:val="a3"/>
    <w:pPr>
      <w:ind w:right="3442"/>
    </w:pPr>
  </w:style>
  <w:style w:type="paragraph" w:customStyle="1" w:styleId="affffff5">
    <w:name w:val="公文(文件類型)"/>
    <w:basedOn w:val="a3"/>
    <w:next w:val="af4"/>
    <w:pPr>
      <w:spacing w:line="480" w:lineRule="auto"/>
      <w:jc w:val="center"/>
    </w:pPr>
    <w:rPr>
      <w:rFonts w:ascii="新細明體" w:hAnsi="新細明體"/>
      <w:sz w:val="40"/>
    </w:rPr>
  </w:style>
  <w:style w:type="paragraph" w:customStyle="1" w:styleId="affffff6">
    <w:name w:val="公文(會核意見或簽章)"/>
    <w:basedOn w:val="afff9"/>
  </w:style>
  <w:style w:type="paragraph" w:customStyle="1" w:styleId="affffff1">
    <w:name w:val="公文(後續段落_機關地址)"/>
    <w:basedOn w:val="a3"/>
    <w:pPr>
      <w:ind w:left="4681"/>
    </w:pPr>
  </w:style>
  <w:style w:type="paragraph" w:customStyle="1" w:styleId="affb">
    <w:name w:val="公文(後續段落_聯絡方式)"/>
    <w:basedOn w:val="a3"/>
    <w:pPr>
      <w:ind w:left="4681"/>
    </w:pPr>
  </w:style>
  <w:style w:type="paragraph" w:customStyle="1" w:styleId="af0">
    <w:name w:val="公文(後續段落_受文者)"/>
    <w:basedOn w:val="a3"/>
    <w:pPr>
      <w:ind w:left="1280" w:hanging="1280"/>
    </w:pPr>
    <w:rPr>
      <w:sz w:val="32"/>
    </w:rPr>
  </w:style>
  <w:style w:type="paragraph" w:customStyle="1" w:styleId="affffff7">
    <w:name w:val="公文(發文日期/年月日)"/>
    <w:basedOn w:val="a3"/>
    <w:rPr>
      <w:rFonts w:ascii="標楷體" w:hAnsi="標楷體"/>
    </w:rPr>
  </w:style>
  <w:style w:type="paragraph" w:customStyle="1" w:styleId="aff5">
    <w:name w:val="公文(後續段落_發文字號)"/>
    <w:basedOn w:val="a3"/>
    <w:pPr>
      <w:ind w:left="1200" w:hanging="1200"/>
    </w:pPr>
  </w:style>
  <w:style w:type="paragraph" w:customStyle="1" w:styleId="aff0">
    <w:name w:val="公文(後續段落_速別)"/>
    <w:basedOn w:val="a3"/>
    <w:pPr>
      <w:ind w:left="720" w:hanging="720"/>
    </w:pPr>
  </w:style>
  <w:style w:type="paragraph" w:customStyle="1" w:styleId="affffff8">
    <w:name w:val="公文(密等及解密條件或保密期限)"/>
    <w:basedOn w:val="a3"/>
    <w:next w:val="affffff9"/>
    <w:pPr>
      <w:ind w:left="3120" w:hanging="3120"/>
    </w:pPr>
    <w:rPr>
      <w:rFonts w:ascii="標楷體" w:hAnsi="標楷體"/>
    </w:rPr>
  </w:style>
  <w:style w:type="paragraph" w:customStyle="1" w:styleId="affffff9">
    <w:name w:val="公文(後續段落_密等及解密條件或保密期限)"/>
    <w:basedOn w:val="a3"/>
    <w:pPr>
      <w:ind w:left="3120" w:hanging="3120"/>
    </w:pPr>
  </w:style>
  <w:style w:type="paragraph" w:customStyle="1" w:styleId="affffffa">
    <w:name w:val="公文(解密條件或保密期限)"/>
    <w:basedOn w:val="a3"/>
  </w:style>
  <w:style w:type="paragraph" w:customStyle="1" w:styleId="af3">
    <w:name w:val="公文(後續段落_附件)"/>
    <w:basedOn w:val="a3"/>
    <w:pPr>
      <w:ind w:left="720" w:hanging="720"/>
    </w:pPr>
  </w:style>
  <w:style w:type="paragraph" w:customStyle="1" w:styleId="ab">
    <w:name w:val="公文(後續段落_正本)"/>
    <w:basedOn w:val="a3"/>
    <w:pPr>
      <w:ind w:left="720" w:hanging="720"/>
    </w:pPr>
  </w:style>
  <w:style w:type="paragraph" w:customStyle="1" w:styleId="affffffb">
    <w:name w:val="公文(署名)"/>
    <w:basedOn w:val="a3"/>
    <w:pPr>
      <w:spacing w:beforeLines="200"/>
    </w:pPr>
    <w:rPr>
      <w:rFonts w:ascii="標楷體" w:hAnsi="標楷體"/>
      <w:sz w:val="40"/>
    </w:rPr>
  </w:style>
  <w:style w:type="character" w:styleId="affffffc">
    <w:name w:val="Hyperlink"/>
    <w:basedOn w:val="a0"/>
    <w:uiPriority w:val="99"/>
    <w:rPr>
      <w:color w:val="0000FF"/>
      <w:u w:val="single"/>
    </w:rPr>
  </w:style>
  <w:style w:type="character" w:styleId="affffffd">
    <w:name w:val="FollowedHyperlink"/>
    <w:basedOn w:val="a0"/>
    <w:uiPriority w:val="99"/>
    <w:rPr>
      <w:color w:val="800080"/>
      <w:u w:val="single"/>
    </w:rPr>
  </w:style>
  <w:style w:type="character" w:styleId="affffffe">
    <w:name w:val="Strong"/>
    <w:basedOn w:val="a0"/>
    <w:uiPriority w:val="22"/>
    <w:qFormat/>
    <w:rsid w:val="00C977F0"/>
    <w:rPr>
      <w:b/>
      <w:bCs/>
    </w:rPr>
  </w:style>
  <w:style w:type="paragraph" w:styleId="afffffff">
    <w:name w:val="List Paragraph"/>
    <w:basedOn w:val="a"/>
    <w:uiPriority w:val="34"/>
    <w:qFormat/>
    <w:rsid w:val="00993360"/>
    <w:pPr>
      <w:ind w:leftChars="200" w:left="480"/>
    </w:pPr>
  </w:style>
  <w:style w:type="table" w:styleId="afffffff0">
    <w:name w:val="Table Grid"/>
    <w:basedOn w:val="a1"/>
    <w:uiPriority w:val="39"/>
    <w:rsid w:val="004D6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f1">
    <w:name w:val="Body Text Indent"/>
    <w:basedOn w:val="a"/>
    <w:link w:val="afffffff2"/>
    <w:rsid w:val="00007F15"/>
    <w:pPr>
      <w:spacing w:after="120"/>
      <w:ind w:leftChars="200" w:left="480"/>
    </w:pPr>
  </w:style>
  <w:style w:type="character" w:customStyle="1" w:styleId="afffffff2">
    <w:name w:val="本文縮排 字元"/>
    <w:basedOn w:val="a0"/>
    <w:link w:val="afffffff1"/>
    <w:rsid w:val="00007F15"/>
    <w:rPr>
      <w:kern w:val="2"/>
      <w:sz w:val="24"/>
      <w:szCs w:val="24"/>
    </w:rPr>
  </w:style>
  <w:style w:type="paragraph" w:styleId="afffffff3">
    <w:name w:val="Date"/>
    <w:basedOn w:val="a"/>
    <w:next w:val="a"/>
    <w:link w:val="afffffff4"/>
    <w:uiPriority w:val="99"/>
    <w:unhideWhenUsed/>
    <w:rsid w:val="00340341"/>
    <w:pPr>
      <w:widowControl/>
      <w:jc w:val="right"/>
    </w:pPr>
    <w:rPr>
      <w:rFonts w:ascii="Heiti TC Light" w:eastAsia="Heiti TC Light" w:hAnsi="新細明體" w:cs="新細明體"/>
      <w:b/>
      <w:kern w:val="0"/>
    </w:rPr>
  </w:style>
  <w:style w:type="character" w:customStyle="1" w:styleId="afffffff4">
    <w:name w:val="日期 字元"/>
    <w:basedOn w:val="a0"/>
    <w:link w:val="afffffff3"/>
    <w:uiPriority w:val="99"/>
    <w:rsid w:val="00340341"/>
    <w:rPr>
      <w:rFonts w:ascii="Heiti TC Light" w:eastAsia="Heiti TC Light" w:hAnsi="新細明體" w:cs="新細明體"/>
      <w:b/>
      <w:sz w:val="24"/>
      <w:szCs w:val="24"/>
    </w:rPr>
  </w:style>
  <w:style w:type="paragraph" w:customStyle="1" w:styleId="msonormal0">
    <w:name w:val="msonormal"/>
    <w:basedOn w:val="a"/>
    <w:rsid w:val="00ED00E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font5">
    <w:name w:val="font5"/>
    <w:basedOn w:val="a"/>
    <w:rsid w:val="00ED00E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rsid w:val="00ED00E2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8"/>
      <w:szCs w:val="28"/>
    </w:rPr>
  </w:style>
  <w:style w:type="paragraph" w:customStyle="1" w:styleId="xl66">
    <w:name w:val="xl66"/>
    <w:basedOn w:val="a"/>
    <w:rsid w:val="00ED00E2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kern w:val="0"/>
      <w:sz w:val="28"/>
      <w:szCs w:val="28"/>
    </w:rPr>
  </w:style>
  <w:style w:type="paragraph" w:customStyle="1" w:styleId="xl67">
    <w:name w:val="xl67"/>
    <w:basedOn w:val="a"/>
    <w:rsid w:val="00ED00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微軟正黑體" w:eastAsia="微軟正黑體" w:hAnsi="微軟正黑體" w:cs="新細明體"/>
      <w:kern w:val="0"/>
      <w:sz w:val="28"/>
      <w:szCs w:val="28"/>
    </w:rPr>
  </w:style>
  <w:style w:type="paragraph" w:customStyle="1" w:styleId="xl68">
    <w:name w:val="xl68"/>
    <w:basedOn w:val="a"/>
    <w:rsid w:val="00ED00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8"/>
      <w:szCs w:val="28"/>
    </w:rPr>
  </w:style>
  <w:style w:type="paragraph" w:customStyle="1" w:styleId="xl69">
    <w:name w:val="xl69"/>
    <w:basedOn w:val="a"/>
    <w:rsid w:val="00ED00E2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70">
    <w:name w:val="xl70"/>
    <w:basedOn w:val="a"/>
    <w:rsid w:val="00ED00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71">
    <w:name w:val="xl71"/>
    <w:basedOn w:val="a"/>
    <w:rsid w:val="00ED00E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8"/>
      <w:szCs w:val="28"/>
    </w:rPr>
  </w:style>
  <w:style w:type="paragraph" w:customStyle="1" w:styleId="xl72">
    <w:name w:val="xl72"/>
    <w:basedOn w:val="a"/>
    <w:rsid w:val="00ED00E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微軟正黑體" w:eastAsia="微軟正黑體" w:hAnsi="微軟正黑體" w:cs="新細明體"/>
      <w:kern w:val="0"/>
      <w:sz w:val="28"/>
      <w:szCs w:val="28"/>
    </w:rPr>
  </w:style>
  <w:style w:type="paragraph" w:customStyle="1" w:styleId="xl73">
    <w:name w:val="xl73"/>
    <w:basedOn w:val="a"/>
    <w:rsid w:val="00ED00E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74">
    <w:name w:val="xl74"/>
    <w:basedOn w:val="a"/>
    <w:rsid w:val="00ED00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8"/>
      <w:szCs w:val="28"/>
    </w:rPr>
  </w:style>
  <w:style w:type="paragraph" w:customStyle="1" w:styleId="xl75">
    <w:name w:val="xl75"/>
    <w:basedOn w:val="a"/>
    <w:rsid w:val="00ED00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rFonts w:ascii="微軟正黑體" w:eastAsia="微軟正黑體" w:hAnsi="微軟正黑體" w:cs="新細明體"/>
      <w:kern w:val="0"/>
      <w:sz w:val="28"/>
      <w:szCs w:val="28"/>
    </w:rPr>
  </w:style>
  <w:style w:type="paragraph" w:customStyle="1" w:styleId="xl76">
    <w:name w:val="xl76"/>
    <w:basedOn w:val="a"/>
    <w:rsid w:val="00ED00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77">
    <w:name w:val="xl77"/>
    <w:basedOn w:val="a"/>
    <w:rsid w:val="00ED00E2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1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28\Govdocs3.wiz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67FB4-3E4D-4FD9-8C5E-3AE564546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Govdocs3.wiz</Template>
  <TotalTime>0</TotalTime>
  <Pages>5</Pages>
  <Words>429</Words>
  <Characters>2447</Characters>
  <Application>Microsoft Office Word</Application>
  <DocSecurity>0</DocSecurity>
  <Lines>20</Lines>
  <Paragraphs>5</Paragraphs>
  <ScaleCrop>false</ScaleCrop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中國童子軍總會　函</dc:title>
  <dc:creator/>
  <cp:lastModifiedBy/>
  <cp:revision>1</cp:revision>
  <cp:lastPrinted>2010-10-15T03:30:00Z</cp:lastPrinted>
  <dcterms:created xsi:type="dcterms:W3CDTF">2024-02-05T02:57:00Z</dcterms:created>
  <dcterms:modified xsi:type="dcterms:W3CDTF">2024-02-05T02:58:00Z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20041010</vt:i4>
  </property>
  <property fmtid="{D5CDD505-2E9C-101B-9397-08002B2CF9AE}" pid="4" name="LCID">
    <vt:i4>1028</vt:i4>
  </property>
  <property fmtid="{D5CDD505-2E9C-101B-9397-08002B2CF9AE}" pid="5" name="DocVersion">
    <vt:r8>4</vt:r8>
  </property>
  <property fmtid="{D5CDD505-2E9C-101B-9397-08002B2CF9AE}" pid="6" name="XTable">
    <vt:bool>false</vt:bool>
  </property>
  <property fmtid="{D5CDD505-2E9C-101B-9397-08002B2CF9AE}" pid="7" name="XUn8204">
    <vt:lpwstr>‌</vt:lpwstr>
  </property>
  <property fmtid="{D5CDD505-2E9C-101B-9397-08002B2CF9AE}" pid="8" name="XDIH1">
    <vt:lpwstr>&lt;!DOCTYPE 函 SYSTEM "93_2.dtd" []&gt;</vt:lpwstr>
  </property>
  <property fmtid="{D5CDD505-2E9C-101B-9397-08002B2CF9AE}" pid="9" name="XDIHT">
    <vt:i4>1</vt:i4>
  </property>
  <property fmtid="{D5CDD505-2E9C-101B-9397-08002B2CF9AE}" pid="10" name="XDIC1">
    <vt:lpwstr>&lt;函&gt;&lt;發文機關&gt;&lt;全銜&gt;&lt;/全銜&gt;&lt;機關代碼&gt;&lt;/機關代碼&gt;&lt;/發文機關&gt;&lt;函類別 代碼="函"/&gt;&lt;地址&gt;&lt;/地址&gt;&lt;聯絡方式&gt;&lt;/聯絡方式&gt;&lt;受文者&gt;&lt;姓名&gt;&lt;/姓名&gt;&lt;機關代碼&gt;&lt;/機關代碼&gt;&lt;/受文者&gt;&lt;發文日期&gt;&lt;年月日&gt;&lt;/年月日&gt;&lt;/發文日期&gt;&lt;發文字號&gt;&lt;字&gt;&lt;/字&gt;&lt;文號&gt;&lt;年度&gt;&lt;/年度&gt;&lt;流水號&gt;&lt;/流水號&gt;&lt;/文號&gt;&lt;/發文字號&gt;&lt;主旨&gt;&lt;文字&gt;&lt;/文字&gt;&lt;/主旨&gt;&lt;段落 段名="說明："&gt;</vt:lpwstr>
  </property>
  <property fmtid="{D5CDD505-2E9C-101B-9397-08002B2CF9AE}" pid="11" name="XDIC2">
    <vt:lpwstr>&lt;文字&gt;&lt;/文字&gt;&lt;/段落&gt;&lt;正本&gt;&lt;姓名&gt;&lt;/姓名&gt;&lt;/正本&gt;&lt;副本&gt;&lt;/副本&gt;&lt;署名&gt;&lt;/署名&gt;&lt;/函&gt;</vt:lpwstr>
  </property>
  <property fmtid="{D5CDD505-2E9C-101B-9397-08002B2CF9AE}" pid="12" name="XDICT">
    <vt:i4>2</vt:i4>
  </property>
  <property fmtid="{D5CDD505-2E9C-101B-9397-08002B2CF9AE}" pid="13" name="XRLI1">
    <vt:lpwstr>公文(文件類型)_x0001__x001e_∣∣∣∣∣∣∣∣∣∣∣∣∣∣∣∣∣∣∣裝∣∣∣∣∣∣∣∣∣∣∣∣∣∣∣∣訂∣∣∣∣∣∣∣∣∣∣∣∣∣∣∣∣線∣∣∣∣∣∣∣∣∣∣∣∣∣∣∣∣∣∣∣_x001f_
</vt:lpwstr>
  </property>
  <property fmtid="{D5CDD505-2E9C-101B-9397-08002B2CF9AE}" pid="14" name="XRLI2">
    <vt:lpwstr>公文(文件類型)_x0001__x0004__x001c_發文機關/全銜_x0001_、_x001d__x0006__x001c_發文機關/單位名_x0001_、_x001d__x0005__x001c_函類別(代碼)_x0001_、_x001d_
</vt:lpwstr>
  </property>
  <property fmtid="{D5CDD505-2E9C-101B-9397-08002B2CF9AE}" pid="15" name="XRLI3">
    <vt:lpwstr>公文(地址)_x0001__x001e_機關地址：_x001f__x001c_地址_x0001_、_x001d_
</vt:lpwstr>
  </property>
  <property fmtid="{D5CDD505-2E9C-101B-9397-08002B2CF9AE}" pid="16" name="XRLI4">
    <vt:lpwstr>公文(機關地址)_x0001__x001e_機關地址：_x001f__x001c_地址_x0001_、_x001d_
</vt:lpwstr>
  </property>
  <property fmtid="{D5CDD505-2E9C-101B-9397-08002B2CF9AE}" pid="17" name="XRLI5">
    <vt:lpwstr>公文(聯絡方式)_x0001__x001e_聯絡方式：_x001f__x001c_聯絡方式_x0001_、_x001d_
</vt:lpwstr>
  </property>
  <property fmtid="{D5CDD505-2E9C-101B-9397-08002B2CF9AE}" pid="18" name="XRLI6">
    <vt:lpwstr>公文(受文者)_x0001__x001e_受文者：_x001f__x0018__x001c_受文者/姓名_x0001_、_x001d__x0006__x001c_受文者/全銜_x0001_、_x001d__x0006__x001c_受文者/單位名_x0001_、_x001d__x0006__x001c_受文者/交換表_x0001_、_x001d__x0019_
</vt:lpwstr>
  </property>
  <property fmtid="{D5CDD505-2E9C-101B-9397-08002B2CF9AE}" pid="19" name="XRLI7">
    <vt:lpwstr>公文(發文日期/年月日)_x0001__x001e_發文日期：_x001f__x001e_中華民國_x001f__x001c_發文日期/年月日_x0001_、_x001d_</vt:lpwstr>
  </property>
  <property fmtid="{D5CDD505-2E9C-101B-9397-08002B2CF9AE}" pid="20" name="XRLI8">
    <vt:lpwstr>公文(發文日期)_x0001__x001e_發文日期：_x001f__x001e_中華民國_x001f__x001c_發文日期/年月日_x0001_、_x001d_</vt:lpwstr>
  </property>
  <property fmtid="{D5CDD505-2E9C-101B-9397-08002B2CF9AE}" pid="21" name="XRLI9">
    <vt:lpwstr>公文(發文字號)_x0001__x001e_發文字號：_x001f__x001c_發文字號/字_x0001_、_x001d__x001e_字第_x001f__x001c_發文字號/文號/年度_x0001_、_x001d__x001c_發文字號/文號/流水號_x0001_、_x001d__x001e_號_x001f__x001e_－_x001f__x001c_發文字號/文號/支號_x0001_、_x001d_
</vt:lpwstr>
  </property>
  <property fmtid="{D5CDD505-2E9C-101B-9397-08002B2CF9AE}" pid="22" name="XRLI10">
    <vt:lpwstr>公文(速別)_x0001__x001e_速別：_x001f__x001c_速別(代碼)_x0001_、_x001d_
</vt:lpwstr>
  </property>
  <property fmtid="{D5CDD505-2E9C-101B-9397-08002B2CF9AE}" pid="23" name="XRLI11">
    <vt:lpwstr>公文(密等及解密條件或保密期限)_x0001__x001e_密等及解密條件或保密期限：_x001f__x001c_密等(代碼)_x0001_、_x001d__x001e_（_x001f__x001c_解密條件或保密期限_x0001_、_x001d__x001e_）_x001f_
</vt:lpwstr>
  </property>
  <property fmtid="{D5CDD505-2E9C-101B-9397-08002B2CF9AE}" pid="24" name="XRLI12">
    <vt:lpwstr>公文(密等及解密條件或保密期限)_x0001__x001e_密等及解密條件或保密期限：_x001f__x001c_密等(代碼)_x0001_、_x001d__x001e_（_x001f__x001c_解密條件或保密期限_x0001_、_x001d__x001e_）_x001f_
</vt:lpwstr>
  </property>
  <property fmtid="{D5CDD505-2E9C-101B-9397-08002B2CF9AE}" pid="25" name="XRLI13">
    <vt:lpwstr>公文(解密條件或保密期限)_x0001__x001e_密等及解密條件或保密期限：_x001f__x001c_密等(代碼)_x0001_、_x001d__x001e_（_x001f__x001c_解密條件或保密期限_x0001_、_x001d__x001e_）_x001f_
</vt:lpwstr>
  </property>
  <property fmtid="{D5CDD505-2E9C-101B-9397-08002B2CF9AE}" pid="26" name="XRLI14">
    <vt:lpwstr>公文(附件)_x0001__x001e_附件：_x001f__x001c_附件_x0001_、_x001d_
</vt:lpwstr>
  </property>
  <property fmtid="{D5CDD505-2E9C-101B-9397-08002B2CF9AE}" pid="27" name="XRLI15">
    <vt:lpwstr>公文(主旨)_x0001__x001e_主旨：_x001f__x001c_主旨_x0001_、_x001d_
</vt:lpwstr>
  </property>
  <property fmtid="{D5CDD505-2E9C-101B-9397-08002B2CF9AE}" pid="28" name="XRLI16">
    <vt:lpwstr>公文(段落)_x0001__x0004__x001c_段落(段名)/文字_x0001_
_x001d__x001c_段落(段名)/條列(序號)_x0001_
_x001d__x0005_
</vt:lpwstr>
  </property>
  <property fmtid="{D5CDD505-2E9C-101B-9397-08002B2CF9AE}" pid="29" name="XRLI17">
    <vt:lpwstr>公文(正本)_x0001_
_x001e_正本：_x001f__x0004__x001c_正本/姓名_x0001_、_x001d__x001c_正本/職稱_x0001_、_x001d__x0006__x001c_正本/全銜_x0001_、_x001d__x0006__x001c_正本/單位名_x0001_、_x001d__x0006__x001c_正本/總稱_x0001_、_x001d__x0005_
</vt:lpwstr>
  </property>
  <property fmtid="{D5CDD505-2E9C-101B-9397-08002B2CF9AE}" pid="30" name="XRLI18">
    <vt:lpwstr>公文(副本)_x0001__x001e_副本：_x001f__x0004__x001c_副本/姓名_x0001_、_x001d__x001c_副本/職稱_x0001_、_x001d__x001e_（_x001f__x001c_副本/含附件_x0001_、_x001d__x001e_）_x001f__x0006__x001c_副本/全銜_x0001_、_x001d__x001e_（_x001f__x001c_副本/含附件_x0001_、_x001d__x001e_）_x001f__x0006__x001c_副本/單位名_x0001_、_x001d__x001e_（_x001f__x001c_副本/含附件_x0001_、_x001d__x001e_）_x001f__x0006__x001c_副本/總稱_x0001_、_x001d__x001e_（_x001f__x001c_副本/含附件_x0001_、_x001d__x001e_）_x001f__x0005_
</vt:lpwstr>
  </property>
  <property fmtid="{D5CDD505-2E9C-101B-9397-08002B2CF9AE}" pid="31" name="XRLI19">
    <vt:lpwstr>公文(署名)_x0001__x001c_署名_x0001_、_x001d_
</vt:lpwstr>
  </property>
  <property fmtid="{D5CDD505-2E9C-101B-9397-08002B2CF9AE}" pid="32" name="XRLIT">
    <vt:i4>19</vt:i4>
  </property>
  <property fmtid="{D5CDD505-2E9C-101B-9397-08002B2CF9AE}" pid="33" name="XPGPName">
    <vt:lpwstr>段名</vt:lpwstr>
  </property>
  <property fmtid="{D5CDD505-2E9C-101B-9397-08002B2CF9AE}" pid="34" name="XPGLName">
    <vt:lpwstr>序號</vt:lpwstr>
  </property>
  <property fmtid="{D5CDD505-2E9C-101B-9397-08002B2CF9AE}" pid="35" name="XDMT1">
    <vt:lpwstr>第二類:點對點直接電子交換</vt:lpwstr>
  </property>
  <property fmtid="{D5CDD505-2E9C-101B-9397-08002B2CF9AE}" pid="36" name="XDMTT">
    <vt:i4>1</vt:i4>
  </property>
  <property fmtid="{D5CDD505-2E9C-101B-9397-08002B2CF9AE}" pid="37" name="XDMC1">
    <vt:lpwstr>電子交換時不加密</vt:lpwstr>
  </property>
  <property fmtid="{D5CDD505-2E9C-101B-9397-08002B2CF9AE}" pid="38" name="XDMCT">
    <vt:i4>1</vt:i4>
  </property>
</Properties>
</file>